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DC3" w:rsidRPr="00770748" w:rsidRDefault="006B0DC3" w:rsidP="006B0DC3">
      <w:pPr>
        <w:pStyle w:val="NoSpacing1"/>
        <w:rPr>
          <w:rFonts w:ascii="Arial" w:hAnsi="Arial" w:cs="Arial"/>
        </w:rPr>
        <w:sectPr w:rsidR="006B0DC3" w:rsidRPr="00770748" w:rsidSect="00394977">
          <w:headerReference w:type="default" r:id="rId8"/>
          <w:footerReference w:type="default" r:id="rId9"/>
          <w:footerReference w:type="first" r:id="rId10"/>
          <w:pgSz w:w="11906" w:h="16838"/>
          <w:pgMar w:top="1418" w:right="1418" w:bottom="1418" w:left="1418" w:header="1134" w:footer="1134" w:gutter="0"/>
          <w:cols w:space="708"/>
          <w:titlePg/>
          <w:docGrid w:linePitch="360"/>
        </w:sectPr>
      </w:pPr>
      <w:bookmarkStart w:id="0" w:name="_GoBack"/>
      <w:bookmarkEnd w:id="0"/>
      <w:r w:rsidRPr="00770748">
        <w:rPr>
          <w:rFonts w:ascii="Arial" w:hAnsi="Arial" w:cs="Arial"/>
          <w:noProof/>
          <w:lang w:eastAsia="sv-SE"/>
        </w:rPr>
        <mc:AlternateContent>
          <mc:Choice Requires="wps">
            <w:drawing>
              <wp:anchor distT="0" distB="0" distL="114300" distR="114300" simplePos="0" relativeHeight="251659264" behindDoc="0" locked="0" layoutInCell="1" allowOverlap="1" wp14:anchorId="7C390B80" wp14:editId="337B1DD2">
                <wp:simplePos x="0" y="0"/>
                <wp:positionH relativeFrom="page">
                  <wp:posOffset>410210</wp:posOffset>
                </wp:positionH>
                <wp:positionV relativeFrom="page">
                  <wp:posOffset>3204845</wp:posOffset>
                </wp:positionV>
                <wp:extent cx="6737350" cy="1724660"/>
                <wp:effectExtent l="3810" t="444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17246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6B0DC3" w:rsidRPr="00770748" w:rsidRDefault="00210A09" w:rsidP="006B0DC3">
                            <w:pPr>
                              <w:jc w:val="center"/>
                              <w:rPr>
                                <w:rFonts w:ascii="Arial" w:hAnsi="Arial" w:cs="Arial"/>
                                <w:sz w:val="96"/>
                                <w:szCs w:val="64"/>
                              </w:rPr>
                            </w:pPr>
                            <w:sdt>
                              <w:sdtPr>
                                <w:rPr>
                                  <w:rFonts w:ascii="Arial" w:hAnsi="Arial" w:cs="Arial"/>
                                  <w:sz w:val="96"/>
                                  <w:szCs w:val="64"/>
                                </w:rPr>
                                <w:id w:val="-1505664914"/>
                                <w:temporary/>
                                <w:showingPlcHdr/>
                              </w:sdtPr>
                              <w:sdtEndPr/>
                              <w:sdtContent>
                                <w:r w:rsidR="006B0DC3" w:rsidRPr="00770748">
                                  <w:rPr>
                                    <w:rStyle w:val="Platshllartext"/>
                                    <w:rFonts w:ascii="Arial" w:eastAsia="Calibri" w:hAnsi="Arial" w:cs="Arial"/>
                                    <w:sz w:val="96"/>
                                    <w:szCs w:val="64"/>
                                  </w:rPr>
                                  <w:t>PROJEKTNAMN</w:t>
                                </w:r>
                              </w:sdtContent>
                            </w:sdt>
                          </w:p>
                          <w:p w:rsidR="006B0DC3" w:rsidRPr="00770748" w:rsidRDefault="006B0DC3" w:rsidP="006B0DC3">
                            <w:pPr>
                              <w:jc w:val="center"/>
                              <w:rPr>
                                <w:rFonts w:ascii="Arial" w:hAnsi="Arial" w:cs="Arial"/>
                                <w:sz w:val="52"/>
                                <w:szCs w:val="44"/>
                              </w:rPr>
                            </w:pPr>
                            <w:r w:rsidRPr="00770748">
                              <w:rPr>
                                <w:rFonts w:ascii="Arial" w:hAnsi="Arial" w:cs="Arial"/>
                                <w:sz w:val="52"/>
                                <w:szCs w:val="44"/>
                              </w:rPr>
                              <w:t>PROJEKTPLAN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90B80" id="_x0000_t202" coordsize="21600,21600" o:spt="202" path="m,l,21600r21600,l21600,xe">
                <v:stroke joinstyle="miter"/>
                <v:path gradientshapeok="t" o:connecttype="rect"/>
              </v:shapetype>
              <v:shape id="Text Box 8" o:spid="_x0000_s1026" type="#_x0000_t202" style="position:absolute;margin-left:32.3pt;margin-top:252.35pt;width:530.5pt;height:13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" filled="f" stroked="f">
                <v:textbox>
                  <w:txbxContent>
                    <w:p w:rsidR="006B0DC3" w:rsidRPr="00770748" w:rsidRDefault="00210A09" w:rsidP="006B0DC3">
                      <w:pPr>
                        <w:jc w:val="center"/>
                        <w:rPr>
                          <w:rFonts w:ascii="Arial" w:hAnsi="Arial" w:cs="Arial"/>
                          <w:sz w:val="96"/>
                          <w:szCs w:val="64"/>
                        </w:rPr>
                      </w:pPr>
                      <w:sdt>
                        <w:sdtPr>
                          <w:rPr>
                            <w:rFonts w:ascii="Arial" w:hAnsi="Arial" w:cs="Arial"/>
                            <w:sz w:val="96"/>
                            <w:szCs w:val="64"/>
                          </w:rPr>
                          <w:id w:val="-1505664914"/>
                          <w:temporary/>
                          <w:showingPlcHdr/>
                        </w:sdtPr>
                        <w:sdtEndPr/>
                        <w:sdtContent>
                          <w:r w:rsidR="006B0DC3" w:rsidRPr="00770748">
                            <w:rPr>
                              <w:rStyle w:val="Platshllartext"/>
                              <w:rFonts w:ascii="Arial" w:eastAsia="Calibri" w:hAnsi="Arial" w:cs="Arial"/>
                              <w:sz w:val="96"/>
                              <w:szCs w:val="64"/>
                            </w:rPr>
                            <w:t>PROJEKTNAMN</w:t>
                          </w:r>
                        </w:sdtContent>
                      </w:sdt>
                    </w:p>
                    <w:p w:rsidR="006B0DC3" w:rsidRPr="00770748" w:rsidRDefault="006B0DC3" w:rsidP="006B0DC3">
                      <w:pPr>
                        <w:jc w:val="center"/>
                        <w:rPr>
                          <w:rFonts w:ascii="Arial" w:hAnsi="Arial" w:cs="Arial"/>
                          <w:sz w:val="52"/>
                          <w:szCs w:val="44"/>
                        </w:rPr>
                      </w:pPr>
                      <w:r w:rsidRPr="00770748">
                        <w:rPr>
                          <w:rFonts w:ascii="Arial" w:hAnsi="Arial" w:cs="Arial"/>
                          <w:sz w:val="52"/>
                          <w:szCs w:val="44"/>
                        </w:rPr>
                        <w:t>PROJEKTPLAN</w:t>
                      </w:r>
                    </w:p>
                  </w:txbxContent>
                </v:textbox>
                <w10:wrap anchorx="page" anchory="page"/>
              </v:shape>
            </w:pict>
          </mc:Fallback>
        </mc:AlternateContent>
      </w:r>
    </w:p>
    <w:p w:rsidR="006B0DC3" w:rsidRPr="00770748" w:rsidRDefault="006B0DC3" w:rsidP="006B0DC3">
      <w:pPr>
        <w:rPr>
          <w:rFonts w:ascii="Arial" w:hAnsi="Arial" w:cs="Arial"/>
        </w:rPr>
      </w:pPr>
    </w:p>
    <w:p w:rsidR="006B0DC3" w:rsidRPr="00770748" w:rsidRDefault="00D855A9" w:rsidP="00133A5B">
      <w:pPr>
        <w:pStyle w:val="Rubrik1"/>
        <w:numPr>
          <w:ilvl w:val="0"/>
          <w:numId w:val="0"/>
        </w:numPr>
      </w:pPr>
      <w:bookmarkStart w:id="1" w:name="_Toc511056821"/>
      <w:r w:rsidRPr="00770748">
        <w:t xml:space="preserve">Projekt som </w:t>
      </w:r>
      <w:r w:rsidRPr="00D855A9">
        <w:t>arbetsform</w:t>
      </w:r>
      <w:bookmarkEnd w:id="1"/>
    </w:p>
    <w:p w:rsidR="006B0DC3" w:rsidRPr="00770748" w:rsidRDefault="00770748" w:rsidP="00A95256">
      <w:pPr>
        <w:pStyle w:val="1Brdtext"/>
      </w:pPr>
      <w:r w:rsidRPr="00770748">
        <w:t xml:space="preserve">Ett </w:t>
      </w:r>
      <w:r w:rsidR="006B0DC3" w:rsidRPr="00770748">
        <w:t xml:space="preserve">projekt är en avgränsad och unik arbetsuppgift </w:t>
      </w:r>
      <w:r w:rsidRPr="00770748">
        <w:t xml:space="preserve">som har en tydlig start och ett tydligt slut. </w:t>
      </w:r>
      <w:r w:rsidR="00E27150" w:rsidRPr="00770748">
        <w:t xml:space="preserve">Projekt kräver ett strukturerat arbetssätt och vi har därför tagit fram en mall för projektplaner för att underlätta arbetet. Med hjälp av en projektplan </w:t>
      </w:r>
      <w:r w:rsidR="00045515" w:rsidRPr="00770748">
        <w:t xml:space="preserve">blir det tydligare för </w:t>
      </w:r>
      <w:r w:rsidRPr="00770748">
        <w:t>dig, dina samarbetspartners och oss att förstå vad d</w:t>
      </w:r>
      <w:r w:rsidR="00565D60" w:rsidRPr="00770748">
        <w:t>u vill göra</w:t>
      </w:r>
      <w:r w:rsidR="00045515" w:rsidRPr="00770748">
        <w:t xml:space="preserve"> och när. </w:t>
      </w:r>
      <w:r w:rsidR="00E27150" w:rsidRPr="00770748">
        <w:t xml:space="preserve">Projektplanen gör det också </w:t>
      </w:r>
      <w:r w:rsidR="00045515" w:rsidRPr="00770748">
        <w:t>lättare</w:t>
      </w:r>
      <w:r w:rsidR="00E27150" w:rsidRPr="00770748">
        <w:t xml:space="preserve"> för oss att</w:t>
      </w:r>
      <w:r w:rsidR="00045515" w:rsidRPr="00770748">
        <w:t xml:space="preserve"> identifier</w:t>
      </w:r>
      <w:r w:rsidR="00565D60" w:rsidRPr="00770748">
        <w:t xml:space="preserve">a vilket </w:t>
      </w:r>
      <w:r w:rsidR="00045515" w:rsidRPr="00770748">
        <w:t xml:space="preserve">stöd du behöver i vilket skede.  </w:t>
      </w:r>
    </w:p>
    <w:p w:rsidR="006B0DC3" w:rsidRDefault="006B0DC3" w:rsidP="00A95256">
      <w:pPr>
        <w:pStyle w:val="1Brdtext"/>
      </w:pPr>
      <w:r w:rsidRPr="00770748">
        <w:t xml:space="preserve">De flesta projekt går att bryta ner på </w:t>
      </w:r>
      <w:r w:rsidR="009D6090" w:rsidRPr="00770748">
        <w:t>följande</w:t>
      </w:r>
      <w:r w:rsidRPr="00770748">
        <w:t xml:space="preserve"> sätt:</w:t>
      </w:r>
    </w:p>
    <w:p w:rsidR="00770748" w:rsidRDefault="00770748" w:rsidP="00A95256">
      <w:pPr>
        <w:pStyle w:val="1Brdtext"/>
        <w:numPr>
          <w:ilvl w:val="0"/>
          <w:numId w:val="9"/>
        </w:numPr>
      </w:pPr>
      <w:r>
        <w:t>Behov</w:t>
      </w:r>
    </w:p>
    <w:p w:rsidR="00770748" w:rsidRDefault="00770748" w:rsidP="00A95256">
      <w:pPr>
        <w:pStyle w:val="1Brdtext"/>
        <w:numPr>
          <w:ilvl w:val="0"/>
          <w:numId w:val="9"/>
        </w:numPr>
      </w:pPr>
      <w:r>
        <w:t>Förstudie</w:t>
      </w:r>
    </w:p>
    <w:p w:rsidR="00770748" w:rsidRDefault="00770748" w:rsidP="00A95256">
      <w:pPr>
        <w:pStyle w:val="1Brdtext"/>
        <w:numPr>
          <w:ilvl w:val="0"/>
          <w:numId w:val="9"/>
        </w:numPr>
      </w:pPr>
      <w:r>
        <w:t>Planering</w:t>
      </w:r>
    </w:p>
    <w:p w:rsidR="00770748" w:rsidRDefault="00770748" w:rsidP="00A95256">
      <w:pPr>
        <w:pStyle w:val="1Brdtext"/>
        <w:numPr>
          <w:ilvl w:val="0"/>
          <w:numId w:val="9"/>
        </w:numPr>
      </w:pPr>
      <w:r>
        <w:t>Genomförande</w:t>
      </w:r>
    </w:p>
    <w:p w:rsidR="00770748" w:rsidRDefault="00770748" w:rsidP="00A95256">
      <w:pPr>
        <w:pStyle w:val="1Brdtext"/>
        <w:numPr>
          <w:ilvl w:val="0"/>
          <w:numId w:val="9"/>
        </w:numPr>
      </w:pPr>
      <w:r>
        <w:t>Avslut</w:t>
      </w:r>
    </w:p>
    <w:p w:rsidR="00770748" w:rsidRDefault="00770748" w:rsidP="00A95256">
      <w:pPr>
        <w:pStyle w:val="1Brdtext"/>
        <w:numPr>
          <w:ilvl w:val="0"/>
          <w:numId w:val="9"/>
        </w:numPr>
      </w:pPr>
      <w:r>
        <w:t>Förvaltning</w:t>
      </w:r>
    </w:p>
    <w:p w:rsidR="006B0DC3" w:rsidRDefault="00724A28" w:rsidP="006B0DC3">
      <w:pPr>
        <w:rPr>
          <w:rFonts w:ascii="Calibri" w:hAnsi="Calibri" w:cs="Calibri"/>
        </w:rPr>
      </w:pPr>
      <w:r>
        <w:rPr>
          <w:rFonts w:ascii="Calibri" w:hAnsi="Calibri" w:cs="Calibri"/>
        </w:rPr>
        <w:br/>
      </w:r>
    </w:p>
    <w:p w:rsidR="00724A28" w:rsidRDefault="00724A28" w:rsidP="006B0DC3">
      <w:pPr>
        <w:rPr>
          <w:rFonts w:ascii="Calibri" w:hAnsi="Calibri" w:cs="Calibri"/>
        </w:rPr>
      </w:pPr>
    </w:p>
    <w:p w:rsidR="00724A28" w:rsidRDefault="00724A28" w:rsidP="006B0DC3">
      <w:pPr>
        <w:rPr>
          <w:rFonts w:ascii="Calibri" w:hAnsi="Calibri" w:cs="Calibri"/>
        </w:rPr>
      </w:pPr>
    </w:p>
    <w:p w:rsidR="00724A28" w:rsidRDefault="00724A28" w:rsidP="006B0DC3">
      <w:pPr>
        <w:rPr>
          <w:rFonts w:ascii="Calibri" w:hAnsi="Calibri" w:cs="Calibri"/>
        </w:rPr>
      </w:pPr>
    </w:p>
    <w:p w:rsidR="00724A28" w:rsidRDefault="00724A28" w:rsidP="006B0DC3">
      <w:pPr>
        <w:rPr>
          <w:rFonts w:ascii="Calibri" w:hAnsi="Calibri" w:cs="Calibri"/>
        </w:rPr>
      </w:pPr>
    </w:p>
    <w:p w:rsidR="00724A28" w:rsidRPr="00770748" w:rsidRDefault="00724A28" w:rsidP="006B0DC3">
      <w:pPr>
        <w:rPr>
          <w:rFonts w:ascii="Arial" w:hAnsi="Arial" w:cs="Arial"/>
        </w:rPr>
      </w:pPr>
    </w:p>
    <w:p w:rsidR="006B0DC3" w:rsidRPr="00770748" w:rsidRDefault="006B0DC3" w:rsidP="006B0DC3">
      <w:pPr>
        <w:rPr>
          <w:rFonts w:ascii="Arial" w:hAnsi="Arial" w:cs="Arial"/>
        </w:rPr>
      </w:pPr>
    </w:p>
    <w:p w:rsidR="006B0DC3" w:rsidRPr="00770748" w:rsidRDefault="006B0DC3" w:rsidP="006B0DC3">
      <w:pPr>
        <w:rPr>
          <w:rFonts w:ascii="Arial" w:hAnsi="Arial" w:cs="Arial"/>
        </w:rPr>
      </w:pPr>
    </w:p>
    <w:p w:rsidR="006B0DC3" w:rsidRPr="00770748" w:rsidRDefault="006B0DC3" w:rsidP="006B0DC3">
      <w:pPr>
        <w:rPr>
          <w:rFonts w:ascii="Arial" w:hAnsi="Arial" w:cs="Arial"/>
        </w:rPr>
      </w:pPr>
    </w:p>
    <w:p w:rsidR="006B0DC3" w:rsidRPr="00770748" w:rsidRDefault="006B0DC3" w:rsidP="006B0DC3">
      <w:pPr>
        <w:rPr>
          <w:rFonts w:ascii="Arial" w:hAnsi="Arial" w:cs="Arial"/>
        </w:rPr>
      </w:pPr>
    </w:p>
    <w:p w:rsidR="005C6ADA" w:rsidRPr="00770748" w:rsidRDefault="005C6ADA" w:rsidP="005C6ADA">
      <w:pPr>
        <w:rPr>
          <w:rFonts w:ascii="Arial" w:hAnsi="Arial" w:cs="Arial"/>
        </w:rPr>
      </w:pPr>
    </w:p>
    <w:p w:rsidR="005C6ADA" w:rsidRPr="00770748" w:rsidRDefault="005C6ADA" w:rsidP="005C6ADA">
      <w:pPr>
        <w:rPr>
          <w:rFonts w:ascii="Arial" w:hAnsi="Arial" w:cs="Arial"/>
        </w:rPr>
      </w:pPr>
    </w:p>
    <w:p w:rsidR="005C6ADA" w:rsidRPr="00770748" w:rsidRDefault="005C6ADA" w:rsidP="005C6ADA">
      <w:pPr>
        <w:rPr>
          <w:rFonts w:ascii="Arial" w:hAnsi="Arial" w:cs="Arial"/>
        </w:rPr>
      </w:pPr>
    </w:p>
    <w:p w:rsidR="005C6ADA" w:rsidRPr="00770748" w:rsidRDefault="005C6ADA" w:rsidP="005C6ADA">
      <w:pPr>
        <w:rPr>
          <w:rFonts w:ascii="Arial" w:hAnsi="Arial" w:cs="Arial"/>
        </w:rPr>
      </w:pPr>
    </w:p>
    <w:p w:rsidR="005C6ADA" w:rsidRPr="00770748" w:rsidRDefault="005C6ADA" w:rsidP="005C6ADA">
      <w:pPr>
        <w:rPr>
          <w:rFonts w:ascii="Arial" w:hAnsi="Arial" w:cs="Arial"/>
        </w:rPr>
      </w:pPr>
    </w:p>
    <w:p w:rsidR="005C6ADA" w:rsidRPr="00770748" w:rsidRDefault="005C6ADA" w:rsidP="005C6ADA">
      <w:pPr>
        <w:rPr>
          <w:rFonts w:ascii="Arial" w:hAnsi="Arial" w:cs="Arial"/>
        </w:rPr>
      </w:pPr>
    </w:p>
    <w:p w:rsidR="005C6ADA" w:rsidRPr="00770748" w:rsidRDefault="005C6ADA" w:rsidP="005C6ADA">
      <w:pPr>
        <w:jc w:val="center"/>
        <w:rPr>
          <w:rFonts w:ascii="Arial" w:hAnsi="Arial" w:cs="Arial"/>
        </w:rPr>
      </w:pPr>
    </w:p>
    <w:p w:rsidR="006B0DC3" w:rsidRPr="00770748" w:rsidRDefault="005C6ADA" w:rsidP="005C6ADA">
      <w:pPr>
        <w:tabs>
          <w:tab w:val="center" w:pos="4536"/>
        </w:tabs>
        <w:rPr>
          <w:rFonts w:ascii="Arial" w:hAnsi="Arial" w:cs="Arial"/>
        </w:rPr>
        <w:sectPr w:rsidR="006B0DC3" w:rsidRPr="00770748" w:rsidSect="00394977">
          <w:headerReference w:type="first" r:id="rId11"/>
          <w:footerReference w:type="first" r:id="rId12"/>
          <w:pgSz w:w="11906" w:h="16838"/>
          <w:pgMar w:top="1417" w:right="1417" w:bottom="1417" w:left="1417" w:header="708" w:footer="708" w:gutter="0"/>
          <w:cols w:space="708"/>
          <w:titlePg/>
          <w:docGrid w:linePitch="360"/>
        </w:sectPr>
      </w:pPr>
      <w:r w:rsidRPr="00770748">
        <w:rPr>
          <w:rFonts w:ascii="Arial" w:hAnsi="Arial" w:cs="Arial"/>
        </w:rPr>
        <w:tab/>
      </w:r>
    </w:p>
    <w:p w:rsidR="006B0DC3" w:rsidRDefault="006B0DC3" w:rsidP="00133A5B">
      <w:pPr>
        <w:pStyle w:val="Rubrik1"/>
      </w:pPr>
      <w:bookmarkStart w:id="2" w:name="_Toc511056822"/>
      <w:r w:rsidRPr="00770748">
        <w:lastRenderedPageBreak/>
        <w:t>Sammanfattning</w:t>
      </w:r>
      <w:bookmarkEnd w:id="2"/>
      <w:r w:rsidRPr="00770748">
        <w:t xml:space="preserve"> </w:t>
      </w:r>
    </w:p>
    <w:p w:rsidR="00D855A9" w:rsidRPr="00A95256" w:rsidRDefault="00D855A9" w:rsidP="00A95256">
      <w:pPr>
        <w:pStyle w:val="1Brdtext"/>
      </w:pPr>
      <w:r w:rsidRPr="00A95256">
        <w:t xml:space="preserve">Beskriv </w:t>
      </w:r>
      <w:r w:rsidR="00272D76" w:rsidRPr="00A95256">
        <w:t xml:space="preserve">projektet kortfattat. </w:t>
      </w:r>
    </w:p>
    <w:p w:rsidR="006B0DC3" w:rsidRPr="00A95256" w:rsidRDefault="00272D76" w:rsidP="00A95256">
      <w:pPr>
        <w:pStyle w:val="1Brdtext"/>
      </w:pPr>
      <w:r w:rsidRPr="00A95256">
        <w:t>Exempel: ”</w:t>
      </w:r>
      <w:r w:rsidR="006B0DC3" w:rsidRPr="00A95256">
        <w:t>Projektet är ett uppdrag från ABC med målet att skapa en matfestival i Halmstad genom att involvera lokala matproducenter. Projektet fortlöper under 12 månader med start från och med 20</w:t>
      </w:r>
      <w:r w:rsidRPr="00A95256">
        <w:t>17-08-22 och beräknas resultera i…”.</w:t>
      </w:r>
    </w:p>
    <w:sdt>
      <w:sdtPr>
        <w:id w:val="-408994523"/>
        <w:placeholder>
          <w:docPart w:val="E46BF644797C46DA8FA13D136E9DA9AC"/>
        </w:placeholder>
        <w:temporary/>
        <w:showingPlcHdr/>
        <w:text/>
      </w:sdtPr>
      <w:sdtEndPr/>
      <w:sdtContent>
        <w:p w:rsidR="001D6221" w:rsidRDefault="00A95256" w:rsidP="00A95256">
          <w:pPr>
            <w:pStyle w:val="Egentext"/>
          </w:pPr>
          <w:r w:rsidRPr="00A95256">
            <w:t>Klicka här för att ange text.</w:t>
          </w:r>
        </w:p>
      </w:sdtContent>
    </w:sdt>
    <w:p w:rsidR="00A95256" w:rsidRDefault="00A95256" w:rsidP="00A95256">
      <w:pPr>
        <w:pStyle w:val="1Brdtext"/>
      </w:pPr>
    </w:p>
    <w:p w:rsidR="006B0DC3" w:rsidRPr="00770748" w:rsidRDefault="00133A5B" w:rsidP="00133A5B">
      <w:pPr>
        <w:pStyle w:val="Rubrik1"/>
      </w:pPr>
      <w:bookmarkStart w:id="3" w:name="_Toc511056823"/>
      <w:r>
        <w:t xml:space="preserve"> </w:t>
      </w:r>
      <w:r w:rsidR="00D855A9">
        <w:t>Projekt</w:t>
      </w:r>
      <w:r w:rsidR="006B0DC3" w:rsidRPr="00770748">
        <w:t>organisation</w:t>
      </w:r>
      <w:bookmarkEnd w:id="3"/>
    </w:p>
    <w:p w:rsidR="00272D76" w:rsidRDefault="00272D76" w:rsidP="00A95256">
      <w:pPr>
        <w:pStyle w:val="1Brdtext"/>
      </w:pPr>
      <w:r>
        <w:t xml:space="preserve">Beskriv hur projektets organisation ser ut och vilka roller som finns. Vanligen finns en projektledare och flera projektdeltagare med olika ansvar (t.ex. marknadsföring, ekonomi, administration, logistik, sponsring). Beskriv också om du har en referensgrupp med rådgivare och experter. </w:t>
      </w:r>
    </w:p>
    <w:sdt>
      <w:sdtPr>
        <w:id w:val="1486896381"/>
        <w:placeholder>
          <w:docPart w:val="AD4797FC68D34FE599993050F0EE69CB"/>
        </w:placeholder>
        <w:temporary/>
        <w:showingPlcHdr/>
        <w:text/>
      </w:sdtPr>
      <w:sdtEndPr/>
      <w:sdtContent>
        <w:p w:rsidR="001D6221" w:rsidRDefault="00A95256" w:rsidP="00A95256">
          <w:pPr>
            <w:pStyle w:val="1Brdtext"/>
          </w:pPr>
          <w:r w:rsidRPr="00A95256">
            <w:rPr>
              <w:rFonts w:ascii="Garamond" w:hAnsi="Garamond"/>
              <w:color w:val="auto"/>
              <w:sz w:val="22"/>
            </w:rPr>
            <w:t>Klicka här för att ange text.</w:t>
          </w:r>
        </w:p>
      </w:sdtContent>
    </w:sdt>
    <w:p w:rsidR="00272D76" w:rsidRPr="00272D76" w:rsidRDefault="00272D76" w:rsidP="00A95256">
      <w:pPr>
        <w:pStyle w:val="1Brdtext"/>
      </w:pPr>
    </w:p>
    <w:p w:rsidR="006B0DC3" w:rsidRPr="00770748" w:rsidRDefault="00133A5B" w:rsidP="00133A5B">
      <w:pPr>
        <w:pStyle w:val="Rubrik1"/>
      </w:pPr>
      <w:r>
        <w:t xml:space="preserve"> </w:t>
      </w:r>
      <w:r w:rsidR="00D855A9">
        <w:t>Bakgrund</w:t>
      </w:r>
    </w:p>
    <w:p w:rsidR="006B0DC3" w:rsidRDefault="00272D76" w:rsidP="00A95256">
      <w:pPr>
        <w:pStyle w:val="1Brdtext"/>
      </w:pPr>
      <w:r>
        <w:t xml:space="preserve">Beskriv projektets bakgrund. Varför ska du göra projektet och varför är det viktigt att det blir av? Om det har gjorts en förstudie, berätta om det här. Utgå från behov för projektet, konsekvenser, orsaker och effekter. </w:t>
      </w:r>
    </w:p>
    <w:p w:rsidR="006B0DC3" w:rsidRDefault="006B0DC3" w:rsidP="00A95256">
      <w:pPr>
        <w:pStyle w:val="1Brdtext"/>
      </w:pPr>
      <w:r w:rsidRPr="00272D76">
        <w:t xml:space="preserve">Exempel: </w:t>
      </w:r>
      <w:r w:rsidR="00272D76">
        <w:t>”</w:t>
      </w:r>
      <w:r w:rsidRPr="00272D76">
        <w:t xml:space="preserve">Sedan </w:t>
      </w:r>
      <w:r w:rsidR="00272D76">
        <w:t>2007</w:t>
      </w:r>
      <w:r w:rsidRPr="00272D76">
        <w:t xml:space="preserve"> har det inte funnits en matfestival i Halmstad. Konsekvensen av detta är att Halmstad förlorat marknadsandelar inom segmentet ”mat” kopplat till besöksnäringen och restaurangerna i Halmstad har blivit mindre attraktiva och därmed fått färre besökare. Enligt en nyligen avslutad förstudie bekräftas detta. Genom att ta fram en ny matfestival med fokus på lokala råvaror kan vi motverka denna trend.</w:t>
      </w:r>
      <w:r w:rsidR="00272D76">
        <w:t>”</w:t>
      </w:r>
    </w:p>
    <w:sdt>
      <w:sdtPr>
        <w:id w:val="381214547"/>
        <w:placeholder>
          <w:docPart w:val="329191E289F84554A3D1E3C1CA49A37B"/>
        </w:placeholder>
        <w:temporary/>
        <w:showingPlcHdr/>
        <w:text/>
      </w:sdtPr>
      <w:sdtEndPr/>
      <w:sdtContent>
        <w:p w:rsidR="001D6221" w:rsidRDefault="00A95256" w:rsidP="00A95256">
          <w:pPr>
            <w:pStyle w:val="1Brdtext"/>
          </w:pPr>
          <w:r w:rsidRPr="00A95256">
            <w:rPr>
              <w:rFonts w:ascii="Garamond" w:hAnsi="Garamond"/>
              <w:color w:val="auto"/>
              <w:sz w:val="22"/>
            </w:rPr>
            <w:t>Klicka här för att ange text.</w:t>
          </w:r>
        </w:p>
      </w:sdtContent>
    </w:sdt>
    <w:p w:rsidR="001D6221" w:rsidRPr="00272D76" w:rsidRDefault="001D6221" w:rsidP="00A95256">
      <w:pPr>
        <w:pStyle w:val="1Brdtext"/>
      </w:pPr>
    </w:p>
    <w:p w:rsidR="006B0DC3" w:rsidRPr="00770748" w:rsidRDefault="00133A5B" w:rsidP="00133A5B">
      <w:pPr>
        <w:pStyle w:val="Rubrik1"/>
      </w:pPr>
      <w:bookmarkStart w:id="4" w:name="_Toc511056825"/>
      <w:r>
        <w:t xml:space="preserve"> </w:t>
      </w:r>
      <w:r w:rsidR="001D6221">
        <w:t>S</w:t>
      </w:r>
      <w:r w:rsidR="006B0DC3" w:rsidRPr="00770748">
        <w:t>yfte</w:t>
      </w:r>
      <w:bookmarkEnd w:id="4"/>
    </w:p>
    <w:p w:rsidR="001D6221" w:rsidRDefault="001D6221" w:rsidP="00A95256">
      <w:pPr>
        <w:pStyle w:val="1Brdtext"/>
      </w:pPr>
      <w:r>
        <w:t xml:space="preserve">Beskriv projektets syfte. </w:t>
      </w:r>
    </w:p>
    <w:p w:rsidR="006B0DC3" w:rsidRDefault="006B0DC3" w:rsidP="00A95256">
      <w:pPr>
        <w:pStyle w:val="1Brdtext"/>
      </w:pPr>
      <w:r w:rsidRPr="001D6221">
        <w:t xml:space="preserve">Exempel: </w:t>
      </w:r>
      <w:r w:rsidR="001D6221">
        <w:t>”S</w:t>
      </w:r>
      <w:r w:rsidRPr="001D6221">
        <w:t>yfte</w:t>
      </w:r>
      <w:r w:rsidR="001D6221">
        <w:t>t</w:t>
      </w:r>
      <w:r w:rsidRPr="001D6221">
        <w:t xml:space="preserve"> </w:t>
      </w:r>
      <w:r w:rsidR="001D6221">
        <w:t>är att åter sätta Halmstads mat</w:t>
      </w:r>
      <w:r w:rsidRPr="001D6221">
        <w:t xml:space="preserve">scen på kartan </w:t>
      </w:r>
      <w:r w:rsidR="001D6221">
        <w:t xml:space="preserve">för att </w:t>
      </w:r>
      <w:r w:rsidRPr="001D6221">
        <w:t>öka andelen besökare till staden</w:t>
      </w:r>
      <w:r w:rsidR="00EE7EE7">
        <w:t xml:space="preserve"> och locka fler lokalinvånare till restaurangbesök</w:t>
      </w:r>
      <w:r w:rsidR="001D6221">
        <w:t>.”</w:t>
      </w:r>
    </w:p>
    <w:sdt>
      <w:sdtPr>
        <w:id w:val="870574042"/>
        <w:placeholder>
          <w:docPart w:val="3A75984AD52C4902B9E0660EE84C0B62"/>
        </w:placeholder>
        <w:temporary/>
        <w:showingPlcHdr/>
        <w:text/>
      </w:sdtPr>
      <w:sdtEndPr/>
      <w:sdtContent>
        <w:p w:rsidR="001500C1" w:rsidRPr="001D6221" w:rsidRDefault="00A95256" w:rsidP="00A95256">
          <w:pPr>
            <w:pStyle w:val="1Brdtext"/>
          </w:pPr>
          <w:r w:rsidRPr="00A95256">
            <w:rPr>
              <w:rFonts w:ascii="Garamond" w:hAnsi="Garamond"/>
              <w:color w:val="auto"/>
              <w:sz w:val="22"/>
            </w:rPr>
            <w:t>Klicka här för att ange text.</w:t>
          </w:r>
        </w:p>
      </w:sdtContent>
    </w:sdt>
    <w:p w:rsidR="006B0DC3" w:rsidRPr="00770748" w:rsidRDefault="006B0DC3" w:rsidP="006B0DC3">
      <w:pPr>
        <w:spacing w:after="0" w:line="240" w:lineRule="auto"/>
        <w:rPr>
          <w:rFonts w:ascii="Arial" w:hAnsi="Arial" w:cs="Arial"/>
        </w:rPr>
      </w:pPr>
    </w:p>
    <w:p w:rsidR="006B0DC3" w:rsidRPr="00770748" w:rsidRDefault="00133A5B" w:rsidP="00133A5B">
      <w:pPr>
        <w:pStyle w:val="Rubrik1"/>
      </w:pPr>
      <w:bookmarkStart w:id="5" w:name="_Toc511056826"/>
      <w:r>
        <w:t xml:space="preserve"> </w:t>
      </w:r>
      <w:r w:rsidR="001500C1">
        <w:t>Mål</w:t>
      </w:r>
      <w:bookmarkEnd w:id="5"/>
    </w:p>
    <w:p w:rsidR="001500C1" w:rsidRPr="00770748" w:rsidRDefault="001500C1" w:rsidP="00A95256">
      <w:pPr>
        <w:pStyle w:val="1Brdtext"/>
      </w:pPr>
      <w:r>
        <w:t xml:space="preserve">Beskriv projektets mål, delmål och </w:t>
      </w:r>
      <w:r w:rsidR="00724A28">
        <w:t xml:space="preserve">eventuella </w:t>
      </w:r>
      <w:r>
        <w:t xml:space="preserve">effektmål. Använd metoden SMART när du formulerar dina mål. </w:t>
      </w:r>
      <w:r w:rsidR="00A95256">
        <w:t>De innebär att målen ska vara s</w:t>
      </w:r>
      <w:r>
        <w:t>pecifika</w:t>
      </w:r>
      <w:r w:rsidR="00A95256">
        <w:t>, m</w:t>
      </w:r>
      <w:r>
        <w:t>ätbara</w:t>
      </w:r>
      <w:r w:rsidR="00A95256">
        <w:t>, a</w:t>
      </w:r>
      <w:r>
        <w:t>ccepterade av projektgrupp och projektägare</w:t>
      </w:r>
      <w:r w:rsidR="00A95256">
        <w:t>, r</w:t>
      </w:r>
      <w:r>
        <w:t>ealistiska</w:t>
      </w:r>
      <w:r w:rsidR="00A95256">
        <w:t xml:space="preserve"> och tidsbegränsade. </w:t>
      </w:r>
    </w:p>
    <w:p w:rsidR="006B0DC3" w:rsidRPr="001500C1" w:rsidRDefault="006B0DC3" w:rsidP="00A95256">
      <w:pPr>
        <w:pStyle w:val="1Brdtext"/>
      </w:pPr>
      <w:r w:rsidRPr="001500C1">
        <w:t xml:space="preserve">Exempel: </w:t>
      </w:r>
      <w:r w:rsidR="00A95256">
        <w:t>”</w:t>
      </w:r>
      <w:r w:rsidRPr="001500C1">
        <w:t>Projektets mål är att öka andelen besökare med intresse fö</w:t>
      </w:r>
      <w:r w:rsidR="00A95256">
        <w:t>r lokal mat till Halmstad med 5</w:t>
      </w:r>
      <w:r w:rsidRPr="001500C1">
        <w:t xml:space="preserve">% första året, och därefter dubblera procentandelen följande två år, för att attrahera minst 20 % nya besökare år </w:t>
      </w:r>
      <w:r w:rsidR="00A95256">
        <w:t>2020</w:t>
      </w:r>
      <w:r w:rsidRPr="001500C1">
        <w:t xml:space="preserve">. </w:t>
      </w:r>
    </w:p>
    <w:p w:rsidR="006B0DC3" w:rsidRPr="001500C1" w:rsidRDefault="006B0DC3" w:rsidP="00A95256">
      <w:pPr>
        <w:pStyle w:val="1Brdtext"/>
      </w:pPr>
      <w:r w:rsidRPr="001500C1">
        <w:t>Delmål 1 är att 30 % av de nytillkomna restaurangbesöken i Halmstad år 20</w:t>
      </w:r>
      <w:r w:rsidR="00A95256">
        <w:t>20</w:t>
      </w:r>
      <w:r w:rsidRPr="001500C1">
        <w:t xml:space="preserve"> skall vara utförda </w:t>
      </w:r>
      <w:r w:rsidR="00A95256">
        <w:t>av Halmstadbor.”</w:t>
      </w:r>
    </w:p>
    <w:p w:rsidR="006B0DC3" w:rsidRDefault="006B0DC3" w:rsidP="00A95256">
      <w:pPr>
        <w:pStyle w:val="1Brdtext"/>
      </w:pPr>
      <w:r w:rsidRPr="001500C1">
        <w:t>Effektmålen är de långsiktiga följderna av projektets resultat. Dessa går oftast inte att mäta under projekttiden, utan det görs istället senare i en effektanalys. En sådan analys är ovärderlig för dig om du vill visa till vilke</w:t>
      </w:r>
      <w:r w:rsidR="00A95256">
        <w:t xml:space="preserve">n påverkansgrad projektet hade. </w:t>
      </w:r>
      <w:r w:rsidRPr="001500C1">
        <w:t>Skriv gärna ner vilka effektmål du tror projekt</w:t>
      </w:r>
      <w:r w:rsidR="00A95256">
        <w:t>et</w:t>
      </w:r>
      <w:r w:rsidRPr="001500C1">
        <w:t xml:space="preserve"> kan leda till. </w:t>
      </w:r>
    </w:p>
    <w:sdt>
      <w:sdtPr>
        <w:id w:val="550811353"/>
        <w:placeholder>
          <w:docPart w:val="C39F30CE186A443E967F471F952AC103"/>
        </w:placeholder>
        <w:temporary/>
        <w:showingPlcHdr/>
        <w:text/>
      </w:sdtPr>
      <w:sdtEndPr/>
      <w:sdtContent>
        <w:p w:rsidR="00A95256" w:rsidRPr="001500C1" w:rsidRDefault="00A95256" w:rsidP="00A95256">
          <w:pPr>
            <w:pStyle w:val="1Brdtext"/>
          </w:pPr>
          <w:r w:rsidRPr="00A95256">
            <w:rPr>
              <w:rFonts w:ascii="Garamond" w:hAnsi="Garamond"/>
              <w:color w:val="auto"/>
              <w:sz w:val="22"/>
            </w:rPr>
            <w:t>Klicka här för att ange text.</w:t>
          </w:r>
        </w:p>
      </w:sdtContent>
    </w:sdt>
    <w:p w:rsidR="006B0DC3" w:rsidRPr="00770748" w:rsidRDefault="006B0DC3" w:rsidP="006B0DC3">
      <w:pPr>
        <w:spacing w:after="0" w:line="240" w:lineRule="auto"/>
        <w:rPr>
          <w:rFonts w:ascii="Arial" w:hAnsi="Arial" w:cs="Arial"/>
        </w:rPr>
      </w:pPr>
    </w:p>
    <w:p w:rsidR="006B0DC3" w:rsidRPr="00770748" w:rsidRDefault="00133A5B" w:rsidP="00133A5B">
      <w:pPr>
        <w:pStyle w:val="Rubrik1"/>
      </w:pPr>
      <w:r>
        <w:t xml:space="preserve"> Avgränsningar</w:t>
      </w:r>
    </w:p>
    <w:p w:rsidR="00A95256" w:rsidRDefault="006B0DC3" w:rsidP="00A95256">
      <w:pPr>
        <w:pStyle w:val="1Brdtext"/>
      </w:pPr>
      <w:r w:rsidRPr="00724A28">
        <w:t xml:space="preserve">Vad ingår och vad ingår inte i projektets uppdrag? </w:t>
      </w:r>
      <w:r w:rsidR="00A95256">
        <w:t xml:space="preserve">Tydliggör om det är något specifikt du aktivt väljer att inte göra. </w:t>
      </w:r>
    </w:p>
    <w:p w:rsidR="006B0DC3" w:rsidRPr="00A95256" w:rsidRDefault="006B0DC3" w:rsidP="00A95256">
      <w:pPr>
        <w:pStyle w:val="1Brdtext"/>
      </w:pPr>
      <w:r w:rsidRPr="00A95256">
        <w:lastRenderedPageBreak/>
        <w:t xml:space="preserve">Exempel: </w:t>
      </w:r>
      <w:r w:rsidR="00A95256">
        <w:t>”</w:t>
      </w:r>
      <w:r w:rsidRPr="00A95256">
        <w:t>Projektet avgränsas genom att matfestivalen fokuserar på lokala matproducenters framställningsarbete. Det vill säga: inte på lokala restauranger eller krögares verksamhet. Dock välkomnas måltidsproducenter som tar tillvara på, och presenterar de lokala råvarorna i festivalens regi. Detta kan ske i form av matlagningsframträdanden, mat</w:t>
      </w:r>
      <w:r w:rsidR="00565D60" w:rsidRPr="00A95256">
        <w:t>-</w:t>
      </w:r>
      <w:r w:rsidRPr="00A95256">
        <w:t>torg, råvaruförsäljning</w:t>
      </w:r>
      <w:r w:rsidR="00A95256">
        <w:t xml:space="preserve"> med mera.”</w:t>
      </w:r>
    </w:p>
    <w:sdt>
      <w:sdtPr>
        <w:id w:val="399643986"/>
        <w:placeholder>
          <w:docPart w:val="BF7481C8D25E44C3BD07741DC743E0C0"/>
        </w:placeholder>
        <w:temporary/>
        <w:showingPlcHdr/>
        <w:text/>
      </w:sdtPr>
      <w:sdtEndPr/>
      <w:sdtContent>
        <w:p w:rsidR="00A95256" w:rsidRPr="00A95256" w:rsidRDefault="00A95256" w:rsidP="00A95256">
          <w:pPr>
            <w:pStyle w:val="1Brdtext"/>
          </w:pPr>
          <w:r w:rsidRPr="00A95256">
            <w:rPr>
              <w:rFonts w:ascii="Garamond" w:hAnsi="Garamond"/>
              <w:color w:val="auto"/>
              <w:sz w:val="22"/>
            </w:rPr>
            <w:t>Klicka här för att ange text.</w:t>
          </w:r>
        </w:p>
      </w:sdtContent>
    </w:sdt>
    <w:p w:rsidR="006B0DC3" w:rsidRPr="00770748" w:rsidRDefault="006B0DC3" w:rsidP="006B0DC3">
      <w:pPr>
        <w:spacing w:before="120" w:after="120" w:line="240" w:lineRule="auto"/>
        <w:rPr>
          <w:rFonts w:ascii="Arial" w:hAnsi="Arial" w:cs="Arial"/>
          <w:color w:val="0070C0"/>
        </w:rPr>
      </w:pPr>
      <w:r w:rsidRPr="00770748">
        <w:rPr>
          <w:rFonts w:ascii="Arial" w:hAnsi="Arial" w:cs="Arial"/>
          <w:color w:val="0070C0"/>
        </w:rPr>
        <w:br/>
      </w:r>
    </w:p>
    <w:p w:rsidR="006B0DC3" w:rsidRPr="00770748" w:rsidRDefault="00133A5B" w:rsidP="00133A5B">
      <w:pPr>
        <w:pStyle w:val="Rubrik1"/>
      </w:pPr>
      <w:bookmarkStart w:id="6" w:name="_Toc511056828"/>
      <w:r>
        <w:t xml:space="preserve"> </w:t>
      </w:r>
      <w:r w:rsidR="00724A28">
        <w:t>O</w:t>
      </w:r>
      <w:r w:rsidR="006B0DC3" w:rsidRPr="00770748">
        <w:t>mvärldsbevakning</w:t>
      </w:r>
      <w:bookmarkEnd w:id="6"/>
    </w:p>
    <w:p w:rsidR="00724A28" w:rsidRDefault="00724A28" w:rsidP="00724A28">
      <w:pPr>
        <w:pStyle w:val="1Brdtext"/>
      </w:pPr>
      <w:r>
        <w:t xml:space="preserve">Beskriv om det finns andra projekt eller uppdrag inom samma område eller om ditt projekts framgång är beroende av andra projekt. Undersök om det pågår liknande projekt någon annanstans. </w:t>
      </w:r>
    </w:p>
    <w:sdt>
      <w:sdtPr>
        <w:id w:val="86662273"/>
        <w:placeholder>
          <w:docPart w:val="15D896FE9327433D8903AE290DFA2E3F"/>
        </w:placeholder>
        <w:temporary/>
        <w:showingPlcHdr/>
        <w:text/>
      </w:sdtPr>
      <w:sdtEndPr/>
      <w:sdtContent>
        <w:p w:rsidR="00724A28" w:rsidRDefault="00724A28" w:rsidP="00724A28">
          <w:pPr>
            <w:pStyle w:val="1Brdtext"/>
          </w:pPr>
          <w:r w:rsidRPr="00A95256">
            <w:rPr>
              <w:rFonts w:ascii="Garamond" w:hAnsi="Garamond"/>
              <w:color w:val="auto"/>
              <w:sz w:val="22"/>
            </w:rPr>
            <w:t>Klicka här för att ange text.</w:t>
          </w:r>
        </w:p>
      </w:sdtContent>
    </w:sdt>
    <w:p w:rsidR="00724A28" w:rsidRPr="00724A28" w:rsidRDefault="00724A28" w:rsidP="00724A28"/>
    <w:p w:rsidR="003F4BB8" w:rsidRPr="00770748" w:rsidRDefault="00133A5B" w:rsidP="00133A5B">
      <w:pPr>
        <w:pStyle w:val="Rubrik1"/>
      </w:pPr>
      <w:bookmarkStart w:id="7" w:name="_Toc511056829"/>
      <w:r>
        <w:t xml:space="preserve"> </w:t>
      </w:r>
      <w:r w:rsidR="006B0DC3" w:rsidRPr="00770748">
        <w:t>Konkurrensanalys</w:t>
      </w:r>
      <w:bookmarkEnd w:id="7"/>
    </w:p>
    <w:p w:rsidR="006B0DC3" w:rsidRPr="00724A28" w:rsidRDefault="00724A28" w:rsidP="00724A28">
      <w:pPr>
        <w:pStyle w:val="1Brdtext"/>
      </w:pPr>
      <w:r w:rsidRPr="00724A28">
        <w:t xml:space="preserve">Beskriv om ditt </w:t>
      </w:r>
      <w:r w:rsidR="006B0DC3" w:rsidRPr="00724A28">
        <w:t xml:space="preserve">projekt </w:t>
      </w:r>
      <w:r>
        <w:t xml:space="preserve">är </w:t>
      </w:r>
      <w:r w:rsidR="006B0DC3" w:rsidRPr="00724A28">
        <w:t xml:space="preserve">unikt och/eller har </w:t>
      </w:r>
      <w:r>
        <w:t xml:space="preserve">ett tydligt mål som skapar ett nytt bidrag. </w:t>
      </w:r>
      <w:r w:rsidR="006B0DC3" w:rsidRPr="00724A28">
        <w:t>Kommer liknande evenemang utföras i Halmstad eller i närområdet under närliggande tidsperiod?</w:t>
      </w:r>
      <w:r>
        <w:t xml:space="preserve"> </w:t>
      </w:r>
      <w:r w:rsidR="006B0DC3" w:rsidRPr="00724A28">
        <w:t>Vilka andra evenemang sker samtidigt och kan konkurrera med ditt?</w:t>
      </w:r>
    </w:p>
    <w:sdt>
      <w:sdtPr>
        <w:id w:val="1017504679"/>
        <w:placeholder>
          <w:docPart w:val="C86F85627ED5472EA2914C732E53F0D3"/>
        </w:placeholder>
        <w:temporary/>
        <w:showingPlcHdr/>
        <w:text/>
      </w:sdtPr>
      <w:sdtEndPr/>
      <w:sdtContent>
        <w:p w:rsidR="00724A28" w:rsidRDefault="00724A28" w:rsidP="00724A28">
          <w:pPr>
            <w:pStyle w:val="1Brdtext"/>
            <w:rPr>
              <w:rFonts w:ascii="Gill Sans MT" w:hAnsi="Gill Sans MT" w:cs="Times New Roman"/>
              <w:color w:val="auto"/>
              <w:sz w:val="22"/>
            </w:rPr>
          </w:pPr>
          <w:r w:rsidRPr="00A95256">
            <w:rPr>
              <w:rFonts w:ascii="Garamond" w:hAnsi="Garamond"/>
              <w:color w:val="auto"/>
              <w:sz w:val="22"/>
            </w:rPr>
            <w:t>Klicka här för att ange text.</w:t>
          </w:r>
        </w:p>
      </w:sdtContent>
    </w:sdt>
    <w:p w:rsidR="006B0DC3" w:rsidRPr="00770748" w:rsidRDefault="006B0DC3" w:rsidP="006B0DC3">
      <w:pPr>
        <w:rPr>
          <w:rFonts w:ascii="Arial" w:hAnsi="Arial" w:cs="Arial"/>
        </w:rPr>
      </w:pPr>
    </w:p>
    <w:p w:rsidR="006B0DC3" w:rsidRPr="00770748" w:rsidRDefault="00133A5B" w:rsidP="00133A5B">
      <w:pPr>
        <w:pStyle w:val="Rubrik1"/>
      </w:pPr>
      <w:bookmarkStart w:id="8" w:name="_Toc511056830"/>
      <w:r>
        <w:t xml:space="preserve"> </w:t>
      </w:r>
      <w:r w:rsidR="00724A28">
        <w:t>Intressenter</w:t>
      </w:r>
      <w:bookmarkEnd w:id="8"/>
    </w:p>
    <w:p w:rsidR="00724A28" w:rsidRDefault="00724A28" w:rsidP="00724A28">
      <w:pPr>
        <w:pStyle w:val="1Brdtext"/>
      </w:pPr>
      <w:r>
        <w:t xml:space="preserve">Beskriv vilka aktörer och organisationer som påverkar eller påverkas av ditt projekt. Det kan vara din målgrupp, beslutsfattare, experter eller finansiärer. </w:t>
      </w:r>
    </w:p>
    <w:sdt>
      <w:sdtPr>
        <w:id w:val="148869330"/>
        <w:placeholder>
          <w:docPart w:val="0EA66AE31A94414AA31878063B37CE67"/>
        </w:placeholder>
        <w:temporary/>
        <w:showingPlcHdr/>
        <w:text/>
      </w:sdtPr>
      <w:sdtEndPr/>
      <w:sdtContent>
        <w:p w:rsidR="006B0DC3" w:rsidRDefault="00724A28" w:rsidP="00724A28">
          <w:pPr>
            <w:pStyle w:val="1Brdtext"/>
          </w:pPr>
          <w:r w:rsidRPr="00A95256">
            <w:rPr>
              <w:rFonts w:ascii="Garamond" w:hAnsi="Garamond"/>
              <w:color w:val="auto"/>
              <w:sz w:val="22"/>
            </w:rPr>
            <w:t>Klicka här för att ange text.</w:t>
          </w:r>
        </w:p>
      </w:sdtContent>
    </w:sdt>
    <w:p w:rsidR="00724A28" w:rsidRPr="00724A28" w:rsidRDefault="00724A28" w:rsidP="00724A28">
      <w:pPr>
        <w:pStyle w:val="1Brdtext"/>
        <w:rPr>
          <w:rFonts w:ascii="Gill Sans MT" w:hAnsi="Gill Sans MT" w:cs="Times New Roman"/>
          <w:color w:val="auto"/>
          <w:sz w:val="22"/>
        </w:rPr>
      </w:pPr>
    </w:p>
    <w:p w:rsidR="00724A28" w:rsidRPr="00770748" w:rsidRDefault="00724A28" w:rsidP="006B0DC3">
      <w:pPr>
        <w:spacing w:before="120" w:after="120" w:line="240" w:lineRule="auto"/>
        <w:rPr>
          <w:rFonts w:ascii="Arial" w:hAnsi="Arial" w:cs="Arial"/>
          <w:color w:val="0070C0"/>
        </w:rPr>
      </w:pPr>
    </w:p>
    <w:p w:rsidR="006B0DC3" w:rsidRPr="00724A28" w:rsidRDefault="006B0DC3" w:rsidP="00133A5B">
      <w:pPr>
        <w:pStyle w:val="Rubrik1"/>
      </w:pPr>
      <w:bookmarkStart w:id="9" w:name="_Toc511056831"/>
      <w:r w:rsidRPr="00724A28">
        <w:t>Tilllvägagångssätt</w:t>
      </w:r>
      <w:bookmarkEnd w:id="9"/>
    </w:p>
    <w:p w:rsidR="006B0DC3" w:rsidRDefault="006B0DC3" w:rsidP="00724A28">
      <w:pPr>
        <w:pStyle w:val="1Brdtext"/>
      </w:pPr>
      <w:r w:rsidRPr="00724A28">
        <w:t>Beskriv</w:t>
      </w:r>
      <w:r w:rsidR="00724A28">
        <w:t xml:space="preserve"> hur projektet planeras pågå från början till slut. Berätta vilka aktiviteter som ska genomföras. </w:t>
      </w:r>
      <w:r w:rsidRPr="00724A28">
        <w:t xml:space="preserve">Vilka metoder kommer du använda dig av för att nå projektets mål? </w:t>
      </w:r>
      <w:r w:rsidR="00724A28">
        <w:t>U</w:t>
      </w:r>
      <w:r w:rsidRPr="00724A28">
        <w:t xml:space="preserve">tvärdera tillvägagångssätten och beskriv gärna alternativa svagheter med dem. </w:t>
      </w:r>
      <w:r w:rsidR="00724A28">
        <w:t xml:space="preserve">Du kan till exempel använda ett s.k. GANTT-schema. </w:t>
      </w:r>
    </w:p>
    <w:sdt>
      <w:sdtPr>
        <w:id w:val="438573273"/>
        <w:placeholder>
          <w:docPart w:val="475586A92C38406CB5CFC7B5E9999E99"/>
        </w:placeholder>
        <w:temporary/>
        <w:showingPlcHdr/>
        <w:text/>
      </w:sdtPr>
      <w:sdtEndPr/>
      <w:sdtContent>
        <w:p w:rsidR="00724A28" w:rsidRDefault="00724A28" w:rsidP="00724A28">
          <w:pPr>
            <w:pStyle w:val="1Brdtext"/>
            <w:rPr>
              <w:rFonts w:ascii="Gill Sans MT" w:hAnsi="Gill Sans MT" w:cs="Times New Roman"/>
              <w:color w:val="auto"/>
              <w:sz w:val="22"/>
            </w:rPr>
          </w:pPr>
          <w:r w:rsidRPr="00A95256">
            <w:rPr>
              <w:rFonts w:ascii="Garamond" w:hAnsi="Garamond"/>
              <w:color w:val="auto"/>
              <w:sz w:val="22"/>
            </w:rPr>
            <w:t>Klicka här för att ange text.</w:t>
          </w:r>
        </w:p>
      </w:sdtContent>
    </w:sdt>
    <w:p w:rsidR="00387F71" w:rsidRPr="00770748" w:rsidRDefault="00387F71" w:rsidP="00387F71">
      <w:pPr>
        <w:spacing w:before="120" w:after="120" w:line="240" w:lineRule="auto"/>
        <w:rPr>
          <w:rFonts w:ascii="Arial" w:hAnsi="Arial" w:cs="Arial"/>
          <w:i/>
          <w:color w:val="0070C0"/>
        </w:rPr>
      </w:pPr>
    </w:p>
    <w:p w:rsidR="006B0DC3" w:rsidRPr="00770748" w:rsidRDefault="006B0DC3" w:rsidP="00133A5B">
      <w:pPr>
        <w:pStyle w:val="Rubrik1"/>
      </w:pPr>
      <w:r w:rsidRPr="00770748">
        <w:t xml:space="preserve"> </w:t>
      </w:r>
      <w:r w:rsidR="00724A28">
        <w:t>Riskanalys</w:t>
      </w:r>
    </w:p>
    <w:p w:rsidR="006B0DC3" w:rsidRPr="00724A28" w:rsidRDefault="006B0DC3" w:rsidP="00724A28">
      <w:pPr>
        <w:pStyle w:val="1Brdtext"/>
      </w:pPr>
      <w:r w:rsidRPr="00724A28">
        <w:t xml:space="preserve">Händelser som kan påverka projektet negativt är oundvikliga. </w:t>
      </w:r>
      <w:r w:rsidR="00475AC9">
        <w:t xml:space="preserve"> Kartlägg vilka riskerna kan vara, berätta hur projektorganisationen ska </w:t>
      </w:r>
      <w:r w:rsidRPr="00724A28">
        <w:t xml:space="preserve">hantera dem när de uppstår och hur projektet är anpassat för att minimera dem. </w:t>
      </w:r>
      <w:r w:rsidR="00475AC9">
        <w:t xml:space="preserve">Inspireras av andra liknande projekt. Tänk på saker som väder, politiskt läge och trender. </w:t>
      </w:r>
    </w:p>
    <w:sdt>
      <w:sdtPr>
        <w:id w:val="199289717"/>
        <w:placeholder>
          <w:docPart w:val="6C3E8FE8CE214643A6615036A84B589E"/>
        </w:placeholder>
        <w:temporary/>
        <w:showingPlcHdr/>
        <w:text/>
      </w:sdtPr>
      <w:sdtEndPr/>
      <w:sdtContent>
        <w:p w:rsidR="00475AC9" w:rsidRDefault="00475AC9" w:rsidP="00475AC9">
          <w:pPr>
            <w:pStyle w:val="1Brdtext"/>
            <w:rPr>
              <w:rFonts w:ascii="Gill Sans MT" w:hAnsi="Gill Sans MT" w:cs="Times New Roman"/>
              <w:color w:val="auto"/>
              <w:sz w:val="22"/>
            </w:rPr>
          </w:pPr>
          <w:r w:rsidRPr="00A95256">
            <w:rPr>
              <w:rFonts w:ascii="Garamond" w:hAnsi="Garamond"/>
              <w:color w:val="auto"/>
              <w:sz w:val="22"/>
            </w:rPr>
            <w:t>Klicka här för att ange text.</w:t>
          </w:r>
        </w:p>
      </w:sdtContent>
    </w:sdt>
    <w:p w:rsidR="006B0DC3" w:rsidRPr="00770748" w:rsidRDefault="006B0DC3" w:rsidP="006B0DC3">
      <w:pPr>
        <w:pStyle w:val="Liststycke"/>
        <w:spacing w:before="120" w:after="120" w:line="240" w:lineRule="auto"/>
        <w:rPr>
          <w:rFonts w:ascii="Arial" w:hAnsi="Arial" w:cs="Arial"/>
          <w:color w:val="0070C0"/>
        </w:rPr>
      </w:pPr>
    </w:p>
    <w:p w:rsidR="006B0DC3" w:rsidRPr="00770748" w:rsidRDefault="006B0DC3" w:rsidP="006B0DC3">
      <w:pPr>
        <w:pStyle w:val="Rubrik2"/>
        <w:rPr>
          <w:rFonts w:ascii="Arial" w:hAnsi="Arial" w:cs="Arial"/>
        </w:rPr>
      </w:pPr>
      <w:bookmarkStart w:id="10" w:name="_Toc511056833"/>
      <w:r w:rsidRPr="00770748">
        <w:rPr>
          <w:rFonts w:ascii="Arial" w:hAnsi="Arial" w:cs="Arial"/>
        </w:rPr>
        <w:t>11.1 SWOT</w:t>
      </w:r>
      <w:bookmarkEnd w:id="10"/>
    </w:p>
    <w:p w:rsidR="006B0DC3" w:rsidRPr="00770748" w:rsidRDefault="00475AC9" w:rsidP="00475AC9">
      <w:pPr>
        <w:pStyle w:val="1Brdtext"/>
      </w:pPr>
      <w:r>
        <w:t>Du kan göra en</w:t>
      </w:r>
      <w:r w:rsidR="006B0DC3" w:rsidRPr="00475AC9">
        <w:t xml:space="preserve"> SWOT-analys </w:t>
      </w:r>
      <w:r>
        <w:t xml:space="preserve">för </w:t>
      </w:r>
      <w:r w:rsidR="006B0DC3" w:rsidRPr="00475AC9">
        <w:t xml:space="preserve">att identifiera och värdera den redan befintliga strategin </w:t>
      </w:r>
      <w:r>
        <w:t>och</w:t>
      </w:r>
      <w:r w:rsidR="006B0DC3" w:rsidRPr="00475AC9">
        <w:t xml:space="preserve"> dess starka och svaga sidor. </w:t>
      </w:r>
      <w:r w:rsidR="00E87313" w:rsidRPr="00475AC9">
        <w:t xml:space="preserve">SWOT är en förkortning av </w:t>
      </w:r>
      <w:r>
        <w:t>strengths, weaknesses, opportunities och threats (</w:t>
      </w:r>
      <w:r w:rsidR="00E87313" w:rsidRPr="00475AC9">
        <w:t>styrkor,</w:t>
      </w:r>
      <w:r>
        <w:t xml:space="preserve"> svagheter, möjligheter och hot). </w:t>
      </w:r>
    </w:p>
    <w:p w:rsidR="006B0DC3" w:rsidRPr="00770748" w:rsidRDefault="006B0DC3" w:rsidP="006B0DC3">
      <w:pPr>
        <w:spacing w:after="0" w:line="240" w:lineRule="auto"/>
        <w:rPr>
          <w:rFonts w:ascii="Arial" w:hAnsi="Arial" w:cs="Arial"/>
        </w:rPr>
      </w:pPr>
    </w:p>
    <w:tbl>
      <w:tblPr>
        <w:tblStyle w:val="Tabellrutnt"/>
        <w:tblW w:w="0" w:type="auto"/>
        <w:tblInd w:w="614" w:type="dxa"/>
        <w:tblLook w:val="04A0" w:firstRow="1" w:lastRow="0" w:firstColumn="1" w:lastColumn="0" w:noHBand="0" w:noVBand="1"/>
      </w:tblPr>
      <w:tblGrid>
        <w:gridCol w:w="993"/>
        <w:gridCol w:w="3402"/>
        <w:gridCol w:w="3453"/>
      </w:tblGrid>
      <w:tr w:rsidR="006B0DC3" w:rsidRPr="00770748" w:rsidTr="005959D4">
        <w:trPr>
          <w:cantSplit/>
          <w:trHeight w:val="2875"/>
        </w:trPr>
        <w:tc>
          <w:tcPr>
            <w:tcW w:w="993" w:type="dxa"/>
            <w:textDirection w:val="btLr"/>
            <w:vAlign w:val="center"/>
          </w:tcPr>
          <w:p w:rsidR="006B0DC3" w:rsidRPr="00770748" w:rsidRDefault="006B0DC3" w:rsidP="005959D4">
            <w:pPr>
              <w:ind w:left="113" w:right="113"/>
              <w:jc w:val="center"/>
              <w:rPr>
                <w:rFonts w:ascii="Arial" w:hAnsi="Arial" w:cs="Arial"/>
              </w:rPr>
            </w:pPr>
            <w:r w:rsidRPr="00770748">
              <w:rPr>
                <w:rFonts w:ascii="Arial" w:hAnsi="Arial" w:cs="Arial"/>
              </w:rPr>
              <w:lastRenderedPageBreak/>
              <w:t>Interna</w:t>
            </w:r>
          </w:p>
          <w:p w:rsidR="006B0DC3" w:rsidRPr="00770748" w:rsidRDefault="006B0DC3" w:rsidP="005959D4">
            <w:pPr>
              <w:ind w:left="113" w:right="113"/>
              <w:jc w:val="center"/>
              <w:rPr>
                <w:rFonts w:ascii="Arial" w:hAnsi="Arial" w:cs="Arial"/>
              </w:rPr>
            </w:pPr>
            <w:r w:rsidRPr="00770748">
              <w:rPr>
                <w:rFonts w:ascii="Arial" w:hAnsi="Arial" w:cs="Arial"/>
              </w:rPr>
              <w:t>(Organisationen)</w:t>
            </w:r>
          </w:p>
        </w:tc>
        <w:tc>
          <w:tcPr>
            <w:tcW w:w="3402" w:type="dxa"/>
          </w:tcPr>
          <w:p w:rsidR="006B0DC3" w:rsidRPr="00475AC9" w:rsidRDefault="006B0DC3" w:rsidP="005959D4">
            <w:pPr>
              <w:spacing w:before="120" w:after="120"/>
              <w:rPr>
                <w:rFonts w:ascii="Arial" w:hAnsi="Arial" w:cs="Arial"/>
                <w:lang w:val="sv-SE"/>
              </w:rPr>
            </w:pPr>
            <w:r w:rsidRPr="00475AC9">
              <w:rPr>
                <w:rFonts w:ascii="Arial" w:hAnsi="Arial" w:cs="Arial"/>
                <w:lang w:val="sv-SE"/>
              </w:rPr>
              <w:t>Styrkor:</w:t>
            </w:r>
          </w:p>
          <w:sdt>
            <w:sdtPr>
              <w:id w:val="2137902193"/>
              <w:placeholder>
                <w:docPart w:val="9128FBC0275C4C31A5992D4E3FCD5B1E"/>
              </w:placeholder>
              <w:temporary/>
              <w:showingPlcHdr/>
              <w:text/>
            </w:sdtPr>
            <w:sdtEndPr/>
            <w:sdtContent>
              <w:p w:rsidR="00475AC9" w:rsidRPr="00475AC9" w:rsidRDefault="00475AC9" w:rsidP="00475AC9">
                <w:pPr>
                  <w:pStyle w:val="1Brdtext"/>
                  <w:rPr>
                    <w:rFonts w:ascii="Gill Sans MT" w:hAnsi="Gill Sans MT" w:cs="Times New Roman"/>
                    <w:color w:val="auto"/>
                    <w:sz w:val="22"/>
                    <w:lang w:val="sv-SE"/>
                  </w:rPr>
                </w:pPr>
                <w:r w:rsidRPr="00475AC9">
                  <w:rPr>
                    <w:rFonts w:ascii="Garamond" w:hAnsi="Garamond"/>
                    <w:color w:val="auto"/>
                    <w:sz w:val="22"/>
                    <w:lang w:val="sv-SE"/>
                  </w:rPr>
                  <w:t>Klicka här för att ange text.</w:t>
                </w:r>
              </w:p>
            </w:sdtContent>
          </w:sdt>
          <w:p w:rsidR="006B0DC3" w:rsidRPr="00475AC9" w:rsidRDefault="006B0DC3" w:rsidP="005959D4">
            <w:pPr>
              <w:spacing w:before="120" w:after="120"/>
              <w:rPr>
                <w:rFonts w:ascii="Arial" w:hAnsi="Arial" w:cs="Arial"/>
                <w:color w:val="0070C0"/>
                <w:lang w:val="sv-SE"/>
              </w:rPr>
            </w:pPr>
          </w:p>
        </w:tc>
        <w:tc>
          <w:tcPr>
            <w:tcW w:w="3453" w:type="dxa"/>
          </w:tcPr>
          <w:p w:rsidR="006B0DC3" w:rsidRPr="00133A5B" w:rsidRDefault="006B0DC3" w:rsidP="00475AC9">
            <w:pPr>
              <w:spacing w:before="120" w:after="120"/>
              <w:rPr>
                <w:rFonts w:ascii="Arial" w:hAnsi="Arial" w:cs="Arial"/>
                <w:lang w:val="sv-SE"/>
              </w:rPr>
            </w:pPr>
            <w:r w:rsidRPr="00133A5B">
              <w:rPr>
                <w:rFonts w:ascii="Arial" w:hAnsi="Arial" w:cs="Arial"/>
                <w:lang w:val="sv-SE"/>
              </w:rPr>
              <w:t>Svagheter:</w:t>
            </w:r>
          </w:p>
          <w:sdt>
            <w:sdtPr>
              <w:id w:val="-714506515"/>
              <w:placeholder>
                <w:docPart w:val="6AA8E92A0ADD4556AAB3E7448B76457B"/>
              </w:placeholder>
              <w:temporary/>
              <w:showingPlcHdr/>
              <w:text/>
            </w:sdtPr>
            <w:sdtEndPr/>
            <w:sdtContent>
              <w:p w:rsidR="00475AC9" w:rsidRPr="00475AC9" w:rsidRDefault="00475AC9" w:rsidP="00475AC9">
                <w:pPr>
                  <w:pStyle w:val="1Brdtext"/>
                  <w:rPr>
                    <w:rFonts w:ascii="Gill Sans MT" w:hAnsi="Gill Sans MT" w:cs="Times New Roman"/>
                    <w:color w:val="auto"/>
                    <w:sz w:val="22"/>
                    <w:lang w:val="sv-SE"/>
                  </w:rPr>
                </w:pPr>
                <w:r w:rsidRPr="00475AC9">
                  <w:rPr>
                    <w:rFonts w:ascii="Garamond" w:hAnsi="Garamond"/>
                    <w:color w:val="auto"/>
                    <w:sz w:val="22"/>
                    <w:lang w:val="sv-SE"/>
                  </w:rPr>
                  <w:t>Klicka här för att ange text.</w:t>
                </w:r>
              </w:p>
            </w:sdtContent>
          </w:sdt>
          <w:p w:rsidR="00475AC9" w:rsidRPr="00475AC9" w:rsidRDefault="00475AC9" w:rsidP="00475AC9">
            <w:pPr>
              <w:spacing w:before="120" w:after="120"/>
              <w:rPr>
                <w:rFonts w:ascii="Arial" w:hAnsi="Arial" w:cs="Arial"/>
                <w:lang w:val="sv-SE"/>
              </w:rPr>
            </w:pPr>
          </w:p>
        </w:tc>
      </w:tr>
      <w:tr w:rsidR="006B0DC3" w:rsidRPr="00770748" w:rsidTr="005959D4">
        <w:trPr>
          <w:cantSplit/>
          <w:trHeight w:val="3104"/>
        </w:trPr>
        <w:tc>
          <w:tcPr>
            <w:tcW w:w="993" w:type="dxa"/>
            <w:textDirection w:val="btLr"/>
            <w:vAlign w:val="center"/>
          </w:tcPr>
          <w:p w:rsidR="006B0DC3" w:rsidRPr="00770748" w:rsidRDefault="006B0DC3" w:rsidP="005959D4">
            <w:pPr>
              <w:ind w:left="113" w:right="113"/>
              <w:jc w:val="center"/>
              <w:rPr>
                <w:rFonts w:ascii="Arial" w:hAnsi="Arial" w:cs="Arial"/>
              </w:rPr>
            </w:pPr>
            <w:r w:rsidRPr="00770748">
              <w:rPr>
                <w:rFonts w:ascii="Arial" w:hAnsi="Arial" w:cs="Arial"/>
              </w:rPr>
              <w:t>Externa</w:t>
            </w:r>
          </w:p>
          <w:p w:rsidR="006B0DC3" w:rsidRPr="00770748" w:rsidRDefault="006B0DC3" w:rsidP="005959D4">
            <w:pPr>
              <w:ind w:left="113" w:right="113"/>
              <w:jc w:val="center"/>
              <w:rPr>
                <w:rFonts w:ascii="Arial" w:hAnsi="Arial" w:cs="Arial"/>
              </w:rPr>
            </w:pPr>
            <w:r w:rsidRPr="00770748">
              <w:rPr>
                <w:rFonts w:ascii="Arial" w:hAnsi="Arial" w:cs="Arial"/>
              </w:rPr>
              <w:t>(Marknad, Omvärld)</w:t>
            </w:r>
          </w:p>
        </w:tc>
        <w:tc>
          <w:tcPr>
            <w:tcW w:w="3402" w:type="dxa"/>
          </w:tcPr>
          <w:p w:rsidR="006B0DC3" w:rsidRPr="00133A5B" w:rsidRDefault="006B0DC3" w:rsidP="00475AC9">
            <w:pPr>
              <w:spacing w:before="120" w:after="120"/>
              <w:rPr>
                <w:rFonts w:ascii="Arial" w:hAnsi="Arial" w:cs="Arial"/>
                <w:lang w:val="sv-SE"/>
              </w:rPr>
            </w:pPr>
            <w:r w:rsidRPr="00133A5B">
              <w:rPr>
                <w:rFonts w:ascii="Arial" w:hAnsi="Arial" w:cs="Arial"/>
                <w:lang w:val="sv-SE"/>
              </w:rPr>
              <w:t>Möjligheter:</w:t>
            </w:r>
          </w:p>
          <w:sdt>
            <w:sdtPr>
              <w:id w:val="865718745"/>
              <w:placeholder>
                <w:docPart w:val="7A973C38BFCF4577900C6CAEACEF88AB"/>
              </w:placeholder>
              <w:temporary/>
              <w:showingPlcHdr/>
              <w:text/>
            </w:sdtPr>
            <w:sdtEndPr/>
            <w:sdtContent>
              <w:p w:rsidR="00475AC9" w:rsidRPr="00475AC9" w:rsidRDefault="00475AC9" w:rsidP="00475AC9">
                <w:pPr>
                  <w:pStyle w:val="1Brdtext"/>
                  <w:rPr>
                    <w:rFonts w:ascii="Gill Sans MT" w:hAnsi="Gill Sans MT" w:cs="Times New Roman"/>
                    <w:color w:val="auto"/>
                    <w:sz w:val="22"/>
                    <w:lang w:val="sv-SE"/>
                  </w:rPr>
                </w:pPr>
                <w:r w:rsidRPr="00475AC9">
                  <w:rPr>
                    <w:rFonts w:ascii="Garamond" w:hAnsi="Garamond"/>
                    <w:color w:val="auto"/>
                    <w:sz w:val="22"/>
                    <w:lang w:val="sv-SE"/>
                  </w:rPr>
                  <w:t>Klicka här för att ange text.</w:t>
                </w:r>
              </w:p>
            </w:sdtContent>
          </w:sdt>
          <w:p w:rsidR="00475AC9" w:rsidRPr="00475AC9" w:rsidRDefault="00475AC9" w:rsidP="00475AC9">
            <w:pPr>
              <w:spacing w:before="120" w:after="120"/>
              <w:rPr>
                <w:rFonts w:ascii="Arial" w:hAnsi="Arial" w:cs="Arial"/>
                <w:lang w:val="sv-SE"/>
              </w:rPr>
            </w:pPr>
          </w:p>
        </w:tc>
        <w:tc>
          <w:tcPr>
            <w:tcW w:w="3453" w:type="dxa"/>
          </w:tcPr>
          <w:p w:rsidR="006B0DC3" w:rsidRPr="00133A5B" w:rsidRDefault="006B0DC3" w:rsidP="00475AC9">
            <w:pPr>
              <w:spacing w:before="120" w:after="120"/>
              <w:rPr>
                <w:rFonts w:ascii="Arial" w:hAnsi="Arial" w:cs="Arial"/>
                <w:lang w:val="sv-SE"/>
              </w:rPr>
            </w:pPr>
            <w:r w:rsidRPr="00133A5B">
              <w:rPr>
                <w:rFonts w:ascii="Arial" w:hAnsi="Arial" w:cs="Arial"/>
                <w:lang w:val="sv-SE"/>
              </w:rPr>
              <w:t>Hot:</w:t>
            </w:r>
          </w:p>
          <w:sdt>
            <w:sdtPr>
              <w:id w:val="1620638098"/>
              <w:placeholder>
                <w:docPart w:val="5BC506026560445883BB429969E48AEF"/>
              </w:placeholder>
              <w:temporary/>
              <w:showingPlcHdr/>
              <w:text/>
            </w:sdtPr>
            <w:sdtEndPr/>
            <w:sdtContent>
              <w:p w:rsidR="00475AC9" w:rsidRPr="00475AC9" w:rsidRDefault="00475AC9" w:rsidP="00475AC9">
                <w:pPr>
                  <w:pStyle w:val="1Brdtext"/>
                  <w:rPr>
                    <w:rFonts w:ascii="Gill Sans MT" w:hAnsi="Gill Sans MT" w:cs="Times New Roman"/>
                    <w:color w:val="auto"/>
                    <w:sz w:val="22"/>
                    <w:lang w:val="sv-SE"/>
                  </w:rPr>
                </w:pPr>
                <w:r w:rsidRPr="00475AC9">
                  <w:rPr>
                    <w:rFonts w:ascii="Garamond" w:hAnsi="Garamond"/>
                    <w:color w:val="auto"/>
                    <w:sz w:val="22"/>
                    <w:lang w:val="sv-SE"/>
                  </w:rPr>
                  <w:t>Klicka här för att ange text.</w:t>
                </w:r>
              </w:p>
            </w:sdtContent>
          </w:sdt>
          <w:p w:rsidR="00475AC9" w:rsidRPr="00475AC9" w:rsidRDefault="00475AC9" w:rsidP="00475AC9">
            <w:pPr>
              <w:spacing w:before="120" w:after="120"/>
              <w:rPr>
                <w:rFonts w:ascii="Arial" w:hAnsi="Arial" w:cs="Arial"/>
                <w:lang w:val="sv-SE"/>
              </w:rPr>
            </w:pPr>
          </w:p>
        </w:tc>
      </w:tr>
    </w:tbl>
    <w:p w:rsidR="006B0DC3" w:rsidRPr="00770748" w:rsidRDefault="006B0DC3" w:rsidP="006B0DC3">
      <w:pPr>
        <w:spacing w:after="0" w:line="240" w:lineRule="auto"/>
        <w:rPr>
          <w:rFonts w:ascii="Arial" w:hAnsi="Arial" w:cs="Arial"/>
        </w:rPr>
      </w:pPr>
    </w:p>
    <w:p w:rsidR="006B0DC3" w:rsidRPr="00770748" w:rsidRDefault="00387F71" w:rsidP="00475AC9">
      <w:pPr>
        <w:pStyle w:val="1Brdtext"/>
      </w:pPr>
      <w:r w:rsidRPr="00770748">
        <w:t>För en utförlig beskrivning av SWOT, se Bilaga 2.</w:t>
      </w:r>
    </w:p>
    <w:p w:rsidR="006B0DC3" w:rsidRPr="00770748" w:rsidRDefault="006B0DC3" w:rsidP="006B0DC3">
      <w:pPr>
        <w:spacing w:before="120" w:after="120" w:line="240" w:lineRule="auto"/>
        <w:rPr>
          <w:rFonts w:ascii="Arial" w:hAnsi="Arial" w:cs="Arial"/>
          <w:color w:val="0070C0"/>
        </w:rPr>
      </w:pPr>
    </w:p>
    <w:p w:rsidR="006B0DC3" w:rsidRPr="00770748" w:rsidRDefault="00475AC9" w:rsidP="00133A5B">
      <w:pPr>
        <w:pStyle w:val="Rubrik1"/>
      </w:pPr>
      <w:r>
        <w:t>Utvärdering</w:t>
      </w:r>
    </w:p>
    <w:p w:rsidR="00475AC9" w:rsidRDefault="00475AC9" w:rsidP="00475AC9">
      <w:pPr>
        <w:pStyle w:val="1Brdtext"/>
      </w:pPr>
      <w:r>
        <w:t>När projektet genomförts, eller löpande under genomförandet, bör du utvärdera. Du utgår då från ditt syfte och dina mål. Därför är det viktigt att dokumentera projektet under tiden</w:t>
      </w:r>
      <w:r w:rsidR="006B0DC3" w:rsidRPr="00475AC9">
        <w:t>.</w:t>
      </w:r>
    </w:p>
    <w:p w:rsidR="006B0DC3" w:rsidRPr="00475AC9" w:rsidRDefault="00475AC9" w:rsidP="00475AC9">
      <w:pPr>
        <w:pStyle w:val="1Brdtext"/>
      </w:pPr>
      <w:r>
        <w:t xml:space="preserve">Beskriv här hur projektet ska utvärderas. Vem ansvarar för utvärderingen? Är det en extern part eller gör du det själv? Hur är projektet tänkt att utvärderas? </w:t>
      </w:r>
      <w:r w:rsidR="006B0DC3" w:rsidRPr="00475AC9">
        <w:t xml:space="preserve"> </w:t>
      </w:r>
    </w:p>
    <w:sdt>
      <w:sdtPr>
        <w:id w:val="1667981653"/>
        <w:placeholder>
          <w:docPart w:val="3D60A233417A432693D2E15E4B1BCDF3"/>
        </w:placeholder>
        <w:temporary/>
        <w:showingPlcHdr/>
        <w:text/>
      </w:sdtPr>
      <w:sdtEndPr/>
      <w:sdtContent>
        <w:p w:rsidR="00475AC9" w:rsidRDefault="00475AC9" w:rsidP="00475AC9">
          <w:pPr>
            <w:pStyle w:val="1Brdtext"/>
            <w:rPr>
              <w:rFonts w:ascii="Gill Sans MT" w:hAnsi="Gill Sans MT" w:cs="Times New Roman"/>
              <w:color w:val="auto"/>
              <w:sz w:val="22"/>
            </w:rPr>
          </w:pPr>
          <w:r w:rsidRPr="00A95256">
            <w:rPr>
              <w:rFonts w:ascii="Garamond" w:hAnsi="Garamond"/>
              <w:color w:val="auto"/>
              <w:sz w:val="22"/>
            </w:rPr>
            <w:t>Klicka här för att ange text.</w:t>
          </w:r>
        </w:p>
      </w:sdtContent>
    </w:sdt>
    <w:p w:rsidR="00475AC9" w:rsidRPr="00770748" w:rsidRDefault="00475AC9" w:rsidP="006B0DC3">
      <w:pPr>
        <w:pStyle w:val="Ingetavstnd"/>
        <w:spacing w:after="120"/>
        <w:rPr>
          <w:rFonts w:ascii="Arial" w:hAnsi="Arial" w:cs="Arial"/>
          <w:color w:val="0070C0"/>
        </w:rPr>
      </w:pPr>
    </w:p>
    <w:p w:rsidR="006B0DC3" w:rsidRPr="00770748" w:rsidRDefault="006B0DC3" w:rsidP="00133A5B">
      <w:pPr>
        <w:pStyle w:val="Rubrik1"/>
      </w:pPr>
      <w:bookmarkStart w:id="11" w:name="_Toc511056835"/>
      <w:r w:rsidRPr="00770748">
        <w:t>Projektbudget</w:t>
      </w:r>
      <w:bookmarkEnd w:id="11"/>
      <w:r w:rsidRPr="00770748">
        <w:t xml:space="preserve"> </w:t>
      </w:r>
    </w:p>
    <w:p w:rsidR="006B0DC3" w:rsidRPr="00475AC9" w:rsidRDefault="006B0DC3" w:rsidP="00475AC9">
      <w:pPr>
        <w:pStyle w:val="1Brdtext"/>
      </w:pPr>
      <w:r w:rsidRPr="00475AC9">
        <w:t xml:space="preserve">Ju mer detaljerad er budget är desto bättre är chanserna att lyckas med projektet. </w:t>
      </w:r>
      <w:r w:rsidR="00475AC9">
        <w:t xml:space="preserve">Om du vill kan du använda den enkla modellen nedan. </w:t>
      </w:r>
    </w:p>
    <w:tbl>
      <w:tblPr>
        <w:tblStyle w:val="Rutntstabell5mrkdekorfrg3"/>
        <w:tblW w:w="0" w:type="auto"/>
        <w:tblLook w:val="04A0" w:firstRow="1" w:lastRow="0" w:firstColumn="1" w:lastColumn="0" w:noHBand="0" w:noVBand="1"/>
      </w:tblPr>
      <w:tblGrid>
        <w:gridCol w:w="1413"/>
        <w:gridCol w:w="2603"/>
        <w:gridCol w:w="2008"/>
        <w:gridCol w:w="2008"/>
      </w:tblGrid>
      <w:tr w:rsidR="00475AC9" w:rsidRPr="00475AC9" w:rsidTr="005959D4">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413" w:type="dxa"/>
          </w:tcPr>
          <w:p w:rsidR="006B0DC3" w:rsidRPr="00475AC9" w:rsidRDefault="006B0DC3" w:rsidP="005959D4">
            <w:pPr>
              <w:spacing w:before="120" w:after="120"/>
              <w:rPr>
                <w:rFonts w:ascii="Arial" w:hAnsi="Arial" w:cs="Arial"/>
                <w:color w:val="auto"/>
                <w:sz w:val="22"/>
              </w:rPr>
            </w:pPr>
            <w:r w:rsidRPr="00475AC9">
              <w:rPr>
                <w:rFonts w:ascii="Arial" w:hAnsi="Arial" w:cs="Arial"/>
                <w:color w:val="auto"/>
                <w:sz w:val="22"/>
              </w:rPr>
              <w:t>År</w:t>
            </w:r>
          </w:p>
        </w:tc>
        <w:tc>
          <w:tcPr>
            <w:tcW w:w="2603" w:type="dxa"/>
          </w:tcPr>
          <w:p w:rsidR="006B0DC3" w:rsidRPr="00475AC9" w:rsidRDefault="006B0DC3" w:rsidP="005959D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475AC9">
              <w:rPr>
                <w:rFonts w:ascii="Arial" w:hAnsi="Arial" w:cs="Arial"/>
                <w:color w:val="auto"/>
                <w:sz w:val="22"/>
              </w:rPr>
              <w:t>Intäkter</w:t>
            </w:r>
          </w:p>
        </w:tc>
        <w:tc>
          <w:tcPr>
            <w:tcW w:w="2008" w:type="dxa"/>
          </w:tcPr>
          <w:p w:rsidR="006B0DC3" w:rsidRPr="00475AC9" w:rsidRDefault="006B0DC3" w:rsidP="005959D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475AC9">
              <w:rPr>
                <w:rFonts w:ascii="Arial" w:hAnsi="Arial" w:cs="Arial"/>
                <w:color w:val="auto"/>
                <w:sz w:val="22"/>
              </w:rPr>
              <w:t>Utgifter</w:t>
            </w:r>
          </w:p>
        </w:tc>
        <w:tc>
          <w:tcPr>
            <w:tcW w:w="2008" w:type="dxa"/>
          </w:tcPr>
          <w:p w:rsidR="006B0DC3" w:rsidRPr="00475AC9" w:rsidRDefault="006B0DC3" w:rsidP="005959D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475AC9">
              <w:rPr>
                <w:rFonts w:ascii="Arial" w:hAnsi="Arial" w:cs="Arial"/>
                <w:color w:val="auto"/>
                <w:sz w:val="22"/>
              </w:rPr>
              <w:t>Resultat</w:t>
            </w:r>
          </w:p>
        </w:tc>
      </w:tr>
      <w:tr w:rsidR="00475AC9" w:rsidRPr="00475AC9" w:rsidTr="005959D4">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413" w:type="dxa"/>
          </w:tcPr>
          <w:p w:rsidR="006B0DC3" w:rsidRPr="00475AC9" w:rsidRDefault="006B0DC3" w:rsidP="005959D4">
            <w:pPr>
              <w:spacing w:before="120" w:after="120"/>
              <w:rPr>
                <w:rFonts w:ascii="Arial" w:hAnsi="Arial" w:cs="Arial"/>
                <w:b w:val="0"/>
                <w:color w:val="auto"/>
                <w:sz w:val="22"/>
                <w:lang w:val="sv-SE"/>
              </w:rPr>
            </w:pPr>
          </w:p>
        </w:tc>
        <w:tc>
          <w:tcPr>
            <w:tcW w:w="2603" w:type="dxa"/>
          </w:tcPr>
          <w:p w:rsidR="006B0DC3" w:rsidRPr="00475AC9" w:rsidRDefault="006B0DC3" w:rsidP="005959D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lang w:val="sv-SE"/>
              </w:rPr>
            </w:pPr>
          </w:p>
        </w:tc>
        <w:tc>
          <w:tcPr>
            <w:tcW w:w="2008" w:type="dxa"/>
          </w:tcPr>
          <w:p w:rsidR="006B0DC3" w:rsidRPr="00475AC9" w:rsidRDefault="006B0DC3" w:rsidP="005959D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lang w:val="sv-SE"/>
              </w:rPr>
            </w:pPr>
          </w:p>
        </w:tc>
        <w:tc>
          <w:tcPr>
            <w:tcW w:w="2008" w:type="dxa"/>
          </w:tcPr>
          <w:p w:rsidR="006B0DC3" w:rsidRPr="00475AC9" w:rsidRDefault="006B0DC3" w:rsidP="005959D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lang w:val="sv-SE"/>
              </w:rPr>
            </w:pPr>
          </w:p>
        </w:tc>
      </w:tr>
      <w:tr w:rsidR="00475AC9" w:rsidRPr="00475AC9" w:rsidTr="005959D4">
        <w:trPr>
          <w:trHeight w:val="541"/>
        </w:trPr>
        <w:tc>
          <w:tcPr>
            <w:cnfStyle w:val="001000000000" w:firstRow="0" w:lastRow="0" w:firstColumn="1" w:lastColumn="0" w:oddVBand="0" w:evenVBand="0" w:oddHBand="0" w:evenHBand="0" w:firstRowFirstColumn="0" w:firstRowLastColumn="0" w:lastRowFirstColumn="0" w:lastRowLastColumn="0"/>
            <w:tcW w:w="1413" w:type="dxa"/>
          </w:tcPr>
          <w:p w:rsidR="006B0DC3" w:rsidRPr="00475AC9" w:rsidRDefault="006B0DC3" w:rsidP="005959D4">
            <w:pPr>
              <w:spacing w:before="120" w:after="120"/>
              <w:rPr>
                <w:rFonts w:ascii="Arial" w:hAnsi="Arial" w:cs="Arial"/>
                <w:b w:val="0"/>
                <w:color w:val="auto"/>
                <w:sz w:val="22"/>
                <w:lang w:val="sv-SE"/>
              </w:rPr>
            </w:pPr>
          </w:p>
        </w:tc>
        <w:tc>
          <w:tcPr>
            <w:tcW w:w="2603" w:type="dxa"/>
          </w:tcPr>
          <w:p w:rsidR="006B0DC3" w:rsidRPr="00475AC9" w:rsidRDefault="006B0DC3" w:rsidP="005959D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sv-SE"/>
              </w:rPr>
            </w:pPr>
          </w:p>
        </w:tc>
        <w:tc>
          <w:tcPr>
            <w:tcW w:w="2008" w:type="dxa"/>
          </w:tcPr>
          <w:p w:rsidR="006B0DC3" w:rsidRPr="00475AC9" w:rsidRDefault="006B0DC3" w:rsidP="005959D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sv-SE"/>
              </w:rPr>
            </w:pPr>
          </w:p>
        </w:tc>
        <w:tc>
          <w:tcPr>
            <w:tcW w:w="2008" w:type="dxa"/>
          </w:tcPr>
          <w:p w:rsidR="006B0DC3" w:rsidRPr="00475AC9" w:rsidRDefault="006B0DC3" w:rsidP="005959D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sv-SE"/>
              </w:rPr>
            </w:pPr>
          </w:p>
        </w:tc>
      </w:tr>
    </w:tbl>
    <w:p w:rsidR="006B0DC3" w:rsidRPr="00475AC9" w:rsidRDefault="006B0DC3" w:rsidP="006B0DC3">
      <w:pPr>
        <w:spacing w:before="120" w:after="120" w:line="240" w:lineRule="auto"/>
        <w:rPr>
          <w:rFonts w:ascii="Arial" w:hAnsi="Arial" w:cs="Arial"/>
          <w:sz w:val="20"/>
        </w:rPr>
      </w:pPr>
    </w:p>
    <w:tbl>
      <w:tblPr>
        <w:tblStyle w:val="Rutntstabell5mrkdekorfrg3"/>
        <w:tblW w:w="0" w:type="auto"/>
        <w:tblLook w:val="04A0" w:firstRow="1" w:lastRow="0" w:firstColumn="1" w:lastColumn="0" w:noHBand="0" w:noVBand="1"/>
      </w:tblPr>
      <w:tblGrid>
        <w:gridCol w:w="3986"/>
        <w:gridCol w:w="4044"/>
      </w:tblGrid>
      <w:tr w:rsidR="00475AC9" w:rsidRPr="00475AC9" w:rsidTr="005959D4">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986" w:type="dxa"/>
          </w:tcPr>
          <w:p w:rsidR="006B0DC3" w:rsidRPr="00475AC9" w:rsidRDefault="006B0DC3" w:rsidP="005959D4">
            <w:pPr>
              <w:spacing w:before="120" w:after="120"/>
              <w:rPr>
                <w:rFonts w:ascii="Arial" w:hAnsi="Arial" w:cs="Arial"/>
                <w:color w:val="auto"/>
                <w:sz w:val="22"/>
              </w:rPr>
            </w:pPr>
            <w:r w:rsidRPr="00475AC9">
              <w:rPr>
                <w:rFonts w:ascii="Arial" w:hAnsi="Arial" w:cs="Arial"/>
                <w:color w:val="auto"/>
                <w:sz w:val="22"/>
              </w:rPr>
              <w:t>År</w:t>
            </w:r>
          </w:p>
        </w:tc>
        <w:tc>
          <w:tcPr>
            <w:tcW w:w="4044" w:type="dxa"/>
          </w:tcPr>
          <w:p w:rsidR="006B0DC3" w:rsidRPr="00475AC9" w:rsidRDefault="006B0DC3" w:rsidP="005959D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lang w:val="sv-SE"/>
              </w:rPr>
            </w:pPr>
            <w:r w:rsidRPr="00475AC9">
              <w:rPr>
                <w:rFonts w:ascii="Arial" w:hAnsi="Arial" w:cs="Arial"/>
                <w:color w:val="auto"/>
                <w:sz w:val="22"/>
                <w:lang w:val="sv-SE"/>
              </w:rPr>
              <w:t>Specificering intäkter:</w:t>
            </w:r>
            <w:r w:rsidR="00475AC9" w:rsidRPr="00475AC9">
              <w:rPr>
                <w:rFonts w:ascii="Arial" w:hAnsi="Arial" w:cs="Arial"/>
                <w:color w:val="auto"/>
                <w:sz w:val="22"/>
                <w:lang w:val="sv-SE"/>
              </w:rPr>
              <w:br/>
            </w:r>
            <w:r w:rsidR="00475AC9" w:rsidRPr="00475AC9">
              <w:rPr>
                <w:rStyle w:val="1BrdtextChar"/>
                <w:b w:val="0"/>
                <w:color w:val="auto"/>
                <w:lang w:val="sv-SE"/>
              </w:rPr>
              <w:t>Till exempel biljettförsäljning, samarbetsavtal, matförsäljning, transportintäkter.</w:t>
            </w:r>
            <w:r w:rsidR="00475AC9" w:rsidRPr="00475AC9">
              <w:rPr>
                <w:rFonts w:ascii="Arial" w:hAnsi="Arial" w:cs="Arial"/>
                <w:color w:val="auto"/>
                <w:sz w:val="22"/>
                <w:lang w:val="sv-SE"/>
              </w:rPr>
              <w:t xml:space="preserve"> </w:t>
            </w:r>
          </w:p>
        </w:tc>
      </w:tr>
      <w:tr w:rsidR="00475AC9" w:rsidRPr="00475AC9" w:rsidTr="005959D4">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3986" w:type="dxa"/>
          </w:tcPr>
          <w:p w:rsidR="006B0DC3" w:rsidRPr="00475AC9" w:rsidRDefault="006B0DC3" w:rsidP="005959D4">
            <w:pPr>
              <w:spacing w:before="120" w:after="120"/>
              <w:rPr>
                <w:rFonts w:ascii="Arial" w:hAnsi="Arial" w:cs="Arial"/>
                <w:b w:val="0"/>
                <w:color w:val="auto"/>
                <w:sz w:val="22"/>
                <w:lang w:val="sv-SE"/>
              </w:rPr>
            </w:pPr>
          </w:p>
        </w:tc>
        <w:tc>
          <w:tcPr>
            <w:tcW w:w="4044" w:type="dxa"/>
          </w:tcPr>
          <w:p w:rsidR="006B0DC3" w:rsidRPr="00133A5B" w:rsidRDefault="006B0DC3" w:rsidP="00475AC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val="sv-SE"/>
              </w:rPr>
            </w:pPr>
          </w:p>
        </w:tc>
      </w:tr>
    </w:tbl>
    <w:p w:rsidR="006B0DC3" w:rsidRPr="00475AC9" w:rsidRDefault="006B0DC3" w:rsidP="006B0DC3">
      <w:pPr>
        <w:spacing w:before="120" w:after="120" w:line="240" w:lineRule="auto"/>
        <w:rPr>
          <w:rFonts w:ascii="Arial" w:hAnsi="Arial" w:cs="Arial"/>
          <w:sz w:val="20"/>
        </w:rPr>
      </w:pPr>
    </w:p>
    <w:tbl>
      <w:tblPr>
        <w:tblStyle w:val="Rutntstabell5mrkdekorfrg3"/>
        <w:tblW w:w="0" w:type="auto"/>
        <w:tblLook w:val="04A0" w:firstRow="1" w:lastRow="0" w:firstColumn="1" w:lastColumn="0" w:noHBand="0" w:noVBand="1"/>
      </w:tblPr>
      <w:tblGrid>
        <w:gridCol w:w="3986"/>
        <w:gridCol w:w="4044"/>
      </w:tblGrid>
      <w:tr w:rsidR="00475AC9" w:rsidRPr="00475AC9" w:rsidTr="005959D4">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986" w:type="dxa"/>
          </w:tcPr>
          <w:p w:rsidR="006B0DC3" w:rsidRPr="00475AC9" w:rsidRDefault="006B0DC3" w:rsidP="005959D4">
            <w:pPr>
              <w:spacing w:before="120" w:after="120"/>
              <w:rPr>
                <w:rFonts w:ascii="Arial" w:hAnsi="Arial" w:cs="Arial"/>
                <w:color w:val="auto"/>
                <w:sz w:val="22"/>
              </w:rPr>
            </w:pPr>
            <w:r w:rsidRPr="00475AC9">
              <w:rPr>
                <w:rFonts w:ascii="Arial" w:hAnsi="Arial" w:cs="Arial"/>
                <w:color w:val="auto"/>
                <w:sz w:val="22"/>
              </w:rPr>
              <w:t>År</w:t>
            </w:r>
          </w:p>
        </w:tc>
        <w:tc>
          <w:tcPr>
            <w:tcW w:w="4044" w:type="dxa"/>
          </w:tcPr>
          <w:p w:rsidR="006B0DC3" w:rsidRPr="00475AC9" w:rsidRDefault="006B0DC3" w:rsidP="005959D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lang w:val="sv-SE"/>
              </w:rPr>
            </w:pPr>
            <w:r w:rsidRPr="00475AC9">
              <w:rPr>
                <w:rFonts w:ascii="Arial" w:hAnsi="Arial" w:cs="Arial"/>
                <w:color w:val="auto"/>
                <w:sz w:val="22"/>
                <w:lang w:val="sv-SE"/>
              </w:rPr>
              <w:t>Specificering utgifter:</w:t>
            </w:r>
            <w:r w:rsidR="00475AC9" w:rsidRPr="00475AC9">
              <w:rPr>
                <w:rFonts w:ascii="Arial" w:hAnsi="Arial" w:cs="Arial"/>
                <w:color w:val="auto"/>
                <w:sz w:val="22"/>
                <w:lang w:val="sv-SE"/>
              </w:rPr>
              <w:br/>
            </w:r>
            <w:r w:rsidR="00475AC9" w:rsidRPr="00475AC9">
              <w:rPr>
                <w:rStyle w:val="1BrdtextChar"/>
                <w:b w:val="0"/>
                <w:color w:val="auto"/>
                <w:lang w:val="sv-SE"/>
              </w:rPr>
              <w:t>Till exempel personal, tjänster, material, marknadsföring, lokalhyra, arrende, licenser, tillstånd och teknik.</w:t>
            </w:r>
            <w:r w:rsidR="00475AC9" w:rsidRPr="00475AC9">
              <w:rPr>
                <w:rFonts w:ascii="Arial" w:hAnsi="Arial" w:cs="Arial"/>
                <w:color w:val="auto"/>
                <w:sz w:val="22"/>
                <w:lang w:val="sv-SE"/>
              </w:rPr>
              <w:t xml:space="preserve"> </w:t>
            </w:r>
          </w:p>
        </w:tc>
      </w:tr>
      <w:tr w:rsidR="00475AC9" w:rsidRPr="00475AC9" w:rsidTr="005959D4">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3986" w:type="dxa"/>
          </w:tcPr>
          <w:p w:rsidR="006B0DC3" w:rsidRPr="00475AC9" w:rsidRDefault="006B0DC3" w:rsidP="005959D4">
            <w:pPr>
              <w:spacing w:before="120" w:after="120"/>
              <w:rPr>
                <w:rFonts w:ascii="Arial" w:hAnsi="Arial" w:cs="Arial"/>
                <w:b w:val="0"/>
                <w:color w:val="auto"/>
                <w:sz w:val="22"/>
                <w:lang w:val="sv-SE"/>
              </w:rPr>
            </w:pPr>
          </w:p>
        </w:tc>
        <w:tc>
          <w:tcPr>
            <w:tcW w:w="4044" w:type="dxa"/>
          </w:tcPr>
          <w:p w:rsidR="006B0DC3" w:rsidRPr="00133A5B" w:rsidRDefault="006B0DC3" w:rsidP="00475AC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val="sv-SE"/>
              </w:rPr>
            </w:pPr>
          </w:p>
        </w:tc>
      </w:tr>
    </w:tbl>
    <w:p w:rsidR="00EF49C1" w:rsidRPr="00770748" w:rsidRDefault="00EF49C1">
      <w:pPr>
        <w:rPr>
          <w:rFonts w:ascii="Arial" w:hAnsi="Arial" w:cs="Arial"/>
        </w:rPr>
        <w:sectPr w:rsidR="00EF49C1" w:rsidRPr="00770748" w:rsidSect="00394977">
          <w:pgSz w:w="11906" w:h="16838"/>
          <w:pgMar w:top="1417" w:right="1417" w:bottom="1417" w:left="1417" w:header="708" w:footer="708" w:gutter="0"/>
          <w:cols w:space="708"/>
          <w:docGrid w:linePitch="360"/>
        </w:sectPr>
      </w:pPr>
    </w:p>
    <w:p w:rsidR="00EF49C1" w:rsidRPr="00770748" w:rsidRDefault="00EF49C1" w:rsidP="005C6ADA">
      <w:pPr>
        <w:rPr>
          <w:rFonts w:ascii="Arial" w:hAnsi="Arial" w:cs="Arial"/>
          <w:sz w:val="32"/>
        </w:rPr>
      </w:pPr>
      <w:r w:rsidRPr="00770748">
        <w:rPr>
          <w:rFonts w:ascii="Arial" w:hAnsi="Arial" w:cs="Arial"/>
          <w:sz w:val="32"/>
        </w:rPr>
        <w:lastRenderedPageBreak/>
        <w:t>G</w:t>
      </w:r>
      <w:r w:rsidR="00475AC9">
        <w:rPr>
          <w:rFonts w:ascii="Arial" w:hAnsi="Arial" w:cs="Arial"/>
          <w:sz w:val="32"/>
        </w:rPr>
        <w:t>ANTT-schema</w:t>
      </w:r>
    </w:p>
    <w:p w:rsidR="00EF49C1" w:rsidRPr="00770748" w:rsidRDefault="00EF49C1" w:rsidP="00EF49C1">
      <w:pPr>
        <w:rPr>
          <w:rFonts w:ascii="Arial" w:hAnsi="Arial" w:cs="Arial"/>
        </w:rPr>
      </w:pPr>
      <w:r w:rsidRPr="00770748">
        <w:rPr>
          <w:rFonts w:ascii="Arial" w:hAnsi="Arial" w:cs="Arial"/>
        </w:rPr>
        <w:t xml:space="preserve">Ett GANTT-schema är </w:t>
      </w:r>
      <w:r w:rsidR="00C67C06" w:rsidRPr="00770748">
        <w:rPr>
          <w:rFonts w:ascii="Arial" w:hAnsi="Arial" w:cs="Arial"/>
        </w:rPr>
        <w:t>ett flödesschema som ger en tydlig bild av hur ett projekt förväntas fortlöpa. Det ger också inblick i de delar i projektet som är direkt beroende av varandra. Se detta som ett verktyg för att kunna få en överblick av vad som måste göras och när för att ro projektet i land</w:t>
      </w:r>
      <w:r w:rsidRPr="00770748">
        <w:rPr>
          <w:rFonts w:ascii="Arial" w:hAnsi="Arial" w:cs="Arial"/>
        </w:rPr>
        <w:t>.</w:t>
      </w:r>
    </w:p>
    <w:p w:rsidR="00C67C06" w:rsidRPr="00770748" w:rsidRDefault="00C67C06" w:rsidP="00EF49C1">
      <w:pPr>
        <w:rPr>
          <w:rFonts w:ascii="Arial" w:hAnsi="Arial" w:cs="Arial"/>
        </w:rPr>
      </w:pPr>
      <w:r w:rsidRPr="00770748">
        <w:rPr>
          <w:rFonts w:ascii="Arial" w:hAnsi="Arial" w:cs="Arial"/>
        </w:rPr>
        <w:t>Det finns otaliga varianter av upplägg på GANTT-scheman att ladda ner på nätet. Man</w:t>
      </w:r>
      <w:r w:rsidR="00475AC9">
        <w:rPr>
          <w:rFonts w:ascii="Arial" w:hAnsi="Arial" w:cs="Arial"/>
        </w:rPr>
        <w:t xml:space="preserve"> kan skapa det i Microsoft Exce</w:t>
      </w:r>
      <w:r w:rsidRPr="00770748">
        <w:rPr>
          <w:rFonts w:ascii="Arial" w:hAnsi="Arial" w:cs="Arial"/>
        </w:rPr>
        <w:t xml:space="preserve">l eller Word, men det går lika bra att rita upp för hand, bara det är tydligt. </w:t>
      </w:r>
    </w:p>
    <w:p w:rsidR="00C67C06" w:rsidRPr="00770748" w:rsidRDefault="00C67C06" w:rsidP="00EF49C1">
      <w:pPr>
        <w:rPr>
          <w:rFonts w:ascii="Arial" w:hAnsi="Arial" w:cs="Arial"/>
        </w:rPr>
      </w:pPr>
      <w:r w:rsidRPr="00770748">
        <w:rPr>
          <w:rFonts w:ascii="Arial" w:hAnsi="Arial" w:cs="Arial"/>
        </w:rPr>
        <w:t xml:space="preserve">Ett GANTT-schema hjälper dig att hålla tidsplanen och att kommunicera vad som måste göras till alla inblandade intressenter. </w:t>
      </w:r>
    </w:p>
    <w:p w:rsidR="00C67C06" w:rsidRPr="00770748" w:rsidRDefault="00C67C06" w:rsidP="00EF49C1">
      <w:pPr>
        <w:rPr>
          <w:rFonts w:ascii="Arial" w:hAnsi="Arial" w:cs="Arial"/>
        </w:rPr>
      </w:pPr>
      <w:r w:rsidRPr="00770748">
        <w:rPr>
          <w:rFonts w:ascii="Arial" w:hAnsi="Arial" w:cs="Arial"/>
        </w:rPr>
        <w:t xml:space="preserve">Så här kan </w:t>
      </w:r>
      <w:r w:rsidR="007858AA" w:rsidRPr="00770748">
        <w:rPr>
          <w:rFonts w:ascii="Arial" w:hAnsi="Arial" w:cs="Arial"/>
        </w:rPr>
        <w:t xml:space="preserve">en del av </w:t>
      </w:r>
      <w:r w:rsidRPr="00770748">
        <w:rPr>
          <w:rFonts w:ascii="Arial" w:hAnsi="Arial" w:cs="Arial"/>
        </w:rPr>
        <w:t xml:space="preserve">ett </w:t>
      </w:r>
      <w:r w:rsidR="008D54EC" w:rsidRPr="00770748">
        <w:rPr>
          <w:rFonts w:ascii="Arial" w:hAnsi="Arial" w:cs="Arial"/>
        </w:rPr>
        <w:t>f</w:t>
      </w:r>
      <w:r w:rsidRPr="00770748">
        <w:rPr>
          <w:rFonts w:ascii="Arial" w:hAnsi="Arial" w:cs="Arial"/>
        </w:rPr>
        <w:t>örenklat GANTT-schema till exempel se ut:</w:t>
      </w:r>
    </w:p>
    <w:tbl>
      <w:tblPr>
        <w:tblStyle w:val="Tabellrutnt"/>
        <w:tblW w:w="9209" w:type="dxa"/>
        <w:tblLook w:val="04A0" w:firstRow="1" w:lastRow="0" w:firstColumn="1" w:lastColumn="0" w:noHBand="0" w:noVBand="1"/>
      </w:tblPr>
      <w:tblGrid>
        <w:gridCol w:w="1979"/>
        <w:gridCol w:w="954"/>
        <w:gridCol w:w="222"/>
        <w:gridCol w:w="287"/>
        <w:gridCol w:w="194"/>
        <w:gridCol w:w="334"/>
        <w:gridCol w:w="362"/>
        <w:gridCol w:w="1173"/>
        <w:gridCol w:w="1257"/>
        <w:gridCol w:w="396"/>
        <w:gridCol w:w="768"/>
        <w:gridCol w:w="438"/>
        <w:gridCol w:w="845"/>
      </w:tblGrid>
      <w:tr w:rsidR="001C317F" w:rsidRPr="00770748" w:rsidTr="00294771">
        <w:trPr>
          <w:trHeight w:val="362"/>
        </w:trPr>
        <w:tc>
          <w:tcPr>
            <w:tcW w:w="1981" w:type="dxa"/>
          </w:tcPr>
          <w:p w:rsidR="001B55DE" w:rsidRPr="00770748" w:rsidRDefault="001B55DE" w:rsidP="001B55DE">
            <w:pPr>
              <w:spacing w:after="200" w:line="276" w:lineRule="auto"/>
              <w:rPr>
                <w:rFonts w:ascii="Arial" w:hAnsi="Arial" w:cs="Arial"/>
                <w:b/>
              </w:rPr>
            </w:pPr>
            <w:r w:rsidRPr="00770748">
              <w:rPr>
                <w:rFonts w:ascii="Arial" w:hAnsi="Arial" w:cs="Arial"/>
                <w:b/>
              </w:rPr>
              <w:t>Aktivitet</w:t>
            </w:r>
          </w:p>
        </w:tc>
        <w:tc>
          <w:tcPr>
            <w:tcW w:w="1179" w:type="dxa"/>
            <w:gridSpan w:val="2"/>
          </w:tcPr>
          <w:p w:rsidR="001B55DE" w:rsidRPr="00770748" w:rsidRDefault="00475AC9" w:rsidP="001B55DE">
            <w:pPr>
              <w:spacing w:after="200" w:line="276" w:lineRule="auto"/>
              <w:jc w:val="center"/>
              <w:rPr>
                <w:rFonts w:ascii="Arial" w:hAnsi="Arial" w:cs="Arial"/>
                <w:b/>
              </w:rPr>
            </w:pPr>
            <w:r>
              <w:rPr>
                <w:rFonts w:ascii="Arial" w:hAnsi="Arial" w:cs="Arial"/>
                <w:b/>
              </w:rPr>
              <w:t>Vecka</w:t>
            </w:r>
            <w:r w:rsidR="001B55DE" w:rsidRPr="00770748">
              <w:rPr>
                <w:rFonts w:ascii="Arial" w:hAnsi="Arial" w:cs="Arial"/>
                <w:b/>
              </w:rPr>
              <w:t xml:space="preserve"> 1</w:t>
            </w:r>
          </w:p>
        </w:tc>
        <w:tc>
          <w:tcPr>
            <w:tcW w:w="1180" w:type="dxa"/>
            <w:gridSpan w:val="4"/>
          </w:tcPr>
          <w:p w:rsidR="001B55DE" w:rsidRPr="00770748" w:rsidRDefault="00475AC9" w:rsidP="001B55DE">
            <w:pPr>
              <w:spacing w:after="200" w:line="276" w:lineRule="auto"/>
              <w:jc w:val="center"/>
              <w:rPr>
                <w:rFonts w:ascii="Arial" w:hAnsi="Arial" w:cs="Arial"/>
                <w:b/>
              </w:rPr>
            </w:pPr>
            <w:r>
              <w:rPr>
                <w:rFonts w:ascii="Arial" w:hAnsi="Arial" w:cs="Arial"/>
                <w:b/>
              </w:rPr>
              <w:t>Vecka 2</w:t>
            </w:r>
          </w:p>
        </w:tc>
        <w:tc>
          <w:tcPr>
            <w:tcW w:w="1176" w:type="dxa"/>
          </w:tcPr>
          <w:p w:rsidR="001B55DE" w:rsidRPr="00770748" w:rsidRDefault="00475AC9" w:rsidP="001B55DE">
            <w:pPr>
              <w:spacing w:after="200" w:line="276" w:lineRule="auto"/>
              <w:jc w:val="center"/>
              <w:rPr>
                <w:rFonts w:ascii="Arial" w:hAnsi="Arial" w:cs="Arial"/>
                <w:b/>
              </w:rPr>
            </w:pPr>
            <w:r>
              <w:rPr>
                <w:rFonts w:ascii="Arial" w:hAnsi="Arial" w:cs="Arial"/>
                <w:b/>
              </w:rPr>
              <w:t>Vecka</w:t>
            </w:r>
            <w:r w:rsidR="001B55DE" w:rsidRPr="00770748">
              <w:rPr>
                <w:rFonts w:ascii="Arial" w:hAnsi="Arial" w:cs="Arial"/>
                <w:b/>
              </w:rPr>
              <w:t xml:space="preserve"> 3</w:t>
            </w:r>
          </w:p>
        </w:tc>
        <w:tc>
          <w:tcPr>
            <w:tcW w:w="1239" w:type="dxa"/>
          </w:tcPr>
          <w:p w:rsidR="001B55DE" w:rsidRPr="00770748" w:rsidRDefault="001B55DE" w:rsidP="001B55DE">
            <w:pPr>
              <w:spacing w:after="200" w:line="276" w:lineRule="auto"/>
              <w:jc w:val="center"/>
              <w:rPr>
                <w:rFonts w:ascii="Arial" w:hAnsi="Arial" w:cs="Arial"/>
                <w:b/>
              </w:rPr>
            </w:pPr>
            <w:r w:rsidRPr="00770748">
              <w:rPr>
                <w:rFonts w:ascii="Arial" w:hAnsi="Arial" w:cs="Arial"/>
                <w:b/>
                <w:color w:val="FF0000"/>
              </w:rPr>
              <w:t>Milstolpe</w:t>
            </w:r>
            <w:r w:rsidRPr="00770748">
              <w:rPr>
                <w:rFonts w:ascii="Arial" w:hAnsi="Arial" w:cs="Arial"/>
                <w:b/>
              </w:rPr>
              <w:t xml:space="preserve"> </w:t>
            </w:r>
          </w:p>
        </w:tc>
        <w:tc>
          <w:tcPr>
            <w:tcW w:w="1167" w:type="dxa"/>
            <w:gridSpan w:val="2"/>
          </w:tcPr>
          <w:p w:rsidR="001B55DE" w:rsidRPr="00770748" w:rsidRDefault="00475AC9" w:rsidP="001B55DE">
            <w:pPr>
              <w:jc w:val="center"/>
              <w:rPr>
                <w:rFonts w:ascii="Arial" w:hAnsi="Arial" w:cs="Arial"/>
                <w:b/>
              </w:rPr>
            </w:pPr>
            <w:r>
              <w:rPr>
                <w:rFonts w:ascii="Arial" w:hAnsi="Arial" w:cs="Arial"/>
                <w:b/>
              </w:rPr>
              <w:t>Vecka</w:t>
            </w:r>
            <w:r w:rsidR="001B55DE" w:rsidRPr="00770748">
              <w:rPr>
                <w:rFonts w:ascii="Arial" w:hAnsi="Arial" w:cs="Arial"/>
                <w:b/>
              </w:rPr>
              <w:t xml:space="preserve"> 4</w:t>
            </w:r>
          </w:p>
        </w:tc>
        <w:tc>
          <w:tcPr>
            <w:tcW w:w="1287" w:type="dxa"/>
            <w:gridSpan w:val="2"/>
          </w:tcPr>
          <w:p w:rsidR="001B55DE" w:rsidRPr="00770748" w:rsidRDefault="00475AC9" w:rsidP="001B55DE">
            <w:pPr>
              <w:spacing w:after="200" w:line="276" w:lineRule="auto"/>
              <w:jc w:val="center"/>
              <w:rPr>
                <w:rFonts w:ascii="Arial" w:hAnsi="Arial" w:cs="Arial"/>
                <w:b/>
              </w:rPr>
            </w:pPr>
            <w:r>
              <w:rPr>
                <w:rFonts w:ascii="Arial" w:hAnsi="Arial" w:cs="Arial"/>
                <w:b/>
              </w:rPr>
              <w:t>Vecka</w:t>
            </w:r>
            <w:r w:rsidR="001B55DE" w:rsidRPr="00770748">
              <w:rPr>
                <w:rFonts w:ascii="Arial" w:hAnsi="Arial" w:cs="Arial"/>
                <w:b/>
              </w:rPr>
              <w:t xml:space="preserve"> 5</w:t>
            </w:r>
          </w:p>
        </w:tc>
      </w:tr>
      <w:tr w:rsidR="00FB2EBC" w:rsidRPr="00770748" w:rsidTr="00294771">
        <w:trPr>
          <w:trHeight w:val="362"/>
        </w:trPr>
        <w:tc>
          <w:tcPr>
            <w:tcW w:w="1981" w:type="dxa"/>
            <w:vAlign w:val="center"/>
          </w:tcPr>
          <w:p w:rsidR="00FB2EBC" w:rsidRPr="00770748" w:rsidRDefault="00FB2EBC" w:rsidP="001B55DE">
            <w:pPr>
              <w:spacing w:after="200" w:line="276" w:lineRule="auto"/>
              <w:rPr>
                <w:rFonts w:ascii="Arial" w:hAnsi="Arial" w:cs="Arial"/>
              </w:rPr>
            </w:pPr>
            <w:r w:rsidRPr="00770748">
              <w:rPr>
                <w:rFonts w:ascii="Arial" w:hAnsi="Arial" w:cs="Arial"/>
              </w:rPr>
              <w:t>Planering</w:t>
            </w:r>
          </w:p>
        </w:tc>
        <w:tc>
          <w:tcPr>
            <w:tcW w:w="1179" w:type="dxa"/>
            <w:gridSpan w:val="2"/>
            <w:shd w:val="clear" w:color="auto" w:fill="79F3B9"/>
          </w:tcPr>
          <w:p w:rsidR="00FB2EBC" w:rsidRPr="00770748" w:rsidRDefault="00FB2EBC" w:rsidP="001B55DE">
            <w:pPr>
              <w:spacing w:after="200" w:line="276" w:lineRule="auto"/>
              <w:rPr>
                <w:rFonts w:ascii="Arial" w:hAnsi="Arial" w:cs="Arial"/>
              </w:rPr>
            </w:pPr>
          </w:p>
        </w:tc>
        <w:tc>
          <w:tcPr>
            <w:tcW w:w="287" w:type="dxa"/>
            <w:shd w:val="clear" w:color="auto" w:fill="79F3B9"/>
          </w:tcPr>
          <w:p w:rsidR="00FB2EBC" w:rsidRPr="00770748" w:rsidRDefault="00FB2EBC" w:rsidP="001B55DE">
            <w:pPr>
              <w:rPr>
                <w:rFonts w:ascii="Arial" w:hAnsi="Arial" w:cs="Arial"/>
              </w:rPr>
            </w:pPr>
          </w:p>
        </w:tc>
        <w:tc>
          <w:tcPr>
            <w:tcW w:w="893" w:type="dxa"/>
            <w:gridSpan w:val="3"/>
          </w:tcPr>
          <w:p w:rsidR="00FB2EBC" w:rsidRPr="00770748" w:rsidRDefault="00FB2EBC" w:rsidP="001B55DE">
            <w:pPr>
              <w:spacing w:after="200" w:line="276" w:lineRule="auto"/>
              <w:rPr>
                <w:rFonts w:ascii="Arial" w:hAnsi="Arial" w:cs="Arial"/>
              </w:rPr>
            </w:pPr>
          </w:p>
        </w:tc>
        <w:tc>
          <w:tcPr>
            <w:tcW w:w="1176" w:type="dxa"/>
          </w:tcPr>
          <w:p w:rsidR="00FB2EBC" w:rsidRPr="00770748" w:rsidRDefault="00FB2EBC" w:rsidP="001B55DE">
            <w:pPr>
              <w:spacing w:after="200" w:line="276" w:lineRule="auto"/>
              <w:rPr>
                <w:rFonts w:ascii="Arial" w:hAnsi="Arial" w:cs="Arial"/>
              </w:rPr>
            </w:pPr>
          </w:p>
        </w:tc>
        <w:tc>
          <w:tcPr>
            <w:tcW w:w="1239" w:type="dxa"/>
          </w:tcPr>
          <w:p w:rsidR="00FB2EBC" w:rsidRPr="00770748" w:rsidRDefault="00FB2EBC" w:rsidP="001B55DE">
            <w:pPr>
              <w:spacing w:after="200" w:line="276" w:lineRule="auto"/>
              <w:rPr>
                <w:rFonts w:ascii="Arial" w:hAnsi="Arial" w:cs="Arial"/>
              </w:rPr>
            </w:pPr>
          </w:p>
        </w:tc>
        <w:tc>
          <w:tcPr>
            <w:tcW w:w="1167" w:type="dxa"/>
            <w:gridSpan w:val="2"/>
          </w:tcPr>
          <w:p w:rsidR="00FB2EBC" w:rsidRPr="00770748" w:rsidRDefault="00FB2EBC" w:rsidP="001B55DE">
            <w:pPr>
              <w:rPr>
                <w:rFonts w:ascii="Arial" w:hAnsi="Arial" w:cs="Arial"/>
              </w:rPr>
            </w:pPr>
          </w:p>
        </w:tc>
        <w:tc>
          <w:tcPr>
            <w:tcW w:w="1287" w:type="dxa"/>
            <w:gridSpan w:val="2"/>
          </w:tcPr>
          <w:p w:rsidR="00FB2EBC" w:rsidRPr="00770748" w:rsidRDefault="00FB2EBC" w:rsidP="001B55DE">
            <w:pPr>
              <w:spacing w:after="200" w:line="276" w:lineRule="auto"/>
              <w:rPr>
                <w:rFonts w:ascii="Arial" w:hAnsi="Arial" w:cs="Arial"/>
              </w:rPr>
            </w:pPr>
          </w:p>
        </w:tc>
      </w:tr>
      <w:tr w:rsidR="00FB2EBC" w:rsidRPr="00770748" w:rsidTr="00294771">
        <w:trPr>
          <w:trHeight w:val="362"/>
        </w:trPr>
        <w:tc>
          <w:tcPr>
            <w:tcW w:w="1981" w:type="dxa"/>
            <w:vAlign w:val="center"/>
          </w:tcPr>
          <w:p w:rsidR="00FB2EBC" w:rsidRPr="00770748" w:rsidRDefault="00FB2EBC" w:rsidP="001B55DE">
            <w:pPr>
              <w:spacing w:after="200" w:line="276" w:lineRule="auto"/>
              <w:rPr>
                <w:rFonts w:ascii="Arial" w:hAnsi="Arial" w:cs="Arial"/>
              </w:rPr>
            </w:pPr>
            <w:r w:rsidRPr="00770748">
              <w:rPr>
                <w:rFonts w:ascii="Arial" w:hAnsi="Arial" w:cs="Arial"/>
              </w:rPr>
              <w:t>Boka plats</w:t>
            </w:r>
          </w:p>
        </w:tc>
        <w:tc>
          <w:tcPr>
            <w:tcW w:w="957" w:type="dxa"/>
          </w:tcPr>
          <w:p w:rsidR="00FB2EBC" w:rsidRPr="00770748" w:rsidRDefault="00FB2EBC" w:rsidP="001B55DE">
            <w:pPr>
              <w:spacing w:after="200" w:line="276" w:lineRule="auto"/>
              <w:rPr>
                <w:rFonts w:ascii="Arial" w:hAnsi="Arial" w:cs="Arial"/>
              </w:rPr>
            </w:pPr>
          </w:p>
        </w:tc>
        <w:tc>
          <w:tcPr>
            <w:tcW w:w="222" w:type="dxa"/>
            <w:shd w:val="clear" w:color="auto" w:fill="FF00FF"/>
          </w:tcPr>
          <w:p w:rsidR="00FB2EBC" w:rsidRPr="00770748" w:rsidRDefault="00FB2EBC" w:rsidP="001B55DE">
            <w:pPr>
              <w:rPr>
                <w:rFonts w:ascii="Arial" w:hAnsi="Arial" w:cs="Arial"/>
              </w:rPr>
            </w:pPr>
          </w:p>
        </w:tc>
        <w:tc>
          <w:tcPr>
            <w:tcW w:w="482" w:type="dxa"/>
            <w:gridSpan w:val="2"/>
            <w:shd w:val="clear" w:color="auto" w:fill="FF00FF"/>
          </w:tcPr>
          <w:p w:rsidR="00FB2EBC" w:rsidRPr="00770748" w:rsidRDefault="00FB2EBC" w:rsidP="001B55DE">
            <w:pPr>
              <w:rPr>
                <w:rFonts w:ascii="Arial" w:hAnsi="Arial" w:cs="Arial"/>
              </w:rPr>
            </w:pPr>
          </w:p>
        </w:tc>
        <w:tc>
          <w:tcPr>
            <w:tcW w:w="698" w:type="dxa"/>
            <w:gridSpan w:val="2"/>
          </w:tcPr>
          <w:p w:rsidR="00FB2EBC" w:rsidRPr="00770748" w:rsidRDefault="00FB2EBC" w:rsidP="001B55DE">
            <w:pPr>
              <w:spacing w:after="200" w:line="276" w:lineRule="auto"/>
              <w:rPr>
                <w:rFonts w:ascii="Arial" w:hAnsi="Arial" w:cs="Arial"/>
              </w:rPr>
            </w:pPr>
          </w:p>
        </w:tc>
        <w:tc>
          <w:tcPr>
            <w:tcW w:w="1176" w:type="dxa"/>
          </w:tcPr>
          <w:p w:rsidR="00FB2EBC" w:rsidRPr="00770748" w:rsidRDefault="00FB2EBC" w:rsidP="001B55DE">
            <w:pPr>
              <w:spacing w:after="200" w:line="276" w:lineRule="auto"/>
              <w:rPr>
                <w:rFonts w:ascii="Arial" w:hAnsi="Arial" w:cs="Arial"/>
              </w:rPr>
            </w:pPr>
          </w:p>
        </w:tc>
        <w:tc>
          <w:tcPr>
            <w:tcW w:w="1239" w:type="dxa"/>
          </w:tcPr>
          <w:p w:rsidR="00FB2EBC" w:rsidRPr="00770748" w:rsidRDefault="00FB2EBC" w:rsidP="001B55DE">
            <w:pPr>
              <w:spacing w:after="200" w:line="276" w:lineRule="auto"/>
              <w:rPr>
                <w:rFonts w:ascii="Arial" w:hAnsi="Arial" w:cs="Arial"/>
              </w:rPr>
            </w:pPr>
          </w:p>
        </w:tc>
        <w:tc>
          <w:tcPr>
            <w:tcW w:w="1167" w:type="dxa"/>
            <w:gridSpan w:val="2"/>
          </w:tcPr>
          <w:p w:rsidR="00FB2EBC" w:rsidRPr="00770748" w:rsidRDefault="00FB2EBC" w:rsidP="001B55DE">
            <w:pPr>
              <w:rPr>
                <w:rFonts w:ascii="Arial" w:hAnsi="Arial" w:cs="Arial"/>
              </w:rPr>
            </w:pPr>
          </w:p>
        </w:tc>
        <w:tc>
          <w:tcPr>
            <w:tcW w:w="1287" w:type="dxa"/>
            <w:gridSpan w:val="2"/>
          </w:tcPr>
          <w:p w:rsidR="00FB2EBC" w:rsidRPr="00770748" w:rsidRDefault="00FB2EBC" w:rsidP="001B55DE">
            <w:pPr>
              <w:spacing w:after="200" w:line="276" w:lineRule="auto"/>
              <w:rPr>
                <w:rFonts w:ascii="Arial" w:hAnsi="Arial" w:cs="Arial"/>
              </w:rPr>
            </w:pPr>
          </w:p>
        </w:tc>
      </w:tr>
      <w:tr w:rsidR="00FB2EBC" w:rsidRPr="00770748" w:rsidTr="00294771">
        <w:trPr>
          <w:trHeight w:val="362"/>
        </w:trPr>
        <w:tc>
          <w:tcPr>
            <w:tcW w:w="1981" w:type="dxa"/>
            <w:vAlign w:val="center"/>
          </w:tcPr>
          <w:p w:rsidR="00FB2EBC" w:rsidRPr="00770748" w:rsidRDefault="00FB2EBC" w:rsidP="001B55DE">
            <w:pPr>
              <w:spacing w:after="200" w:line="276" w:lineRule="auto"/>
              <w:rPr>
                <w:rFonts w:ascii="Arial" w:hAnsi="Arial" w:cs="Arial"/>
              </w:rPr>
            </w:pPr>
            <w:r w:rsidRPr="00770748">
              <w:rPr>
                <w:rFonts w:ascii="Arial" w:hAnsi="Arial" w:cs="Arial"/>
              </w:rPr>
              <w:t>Lansering</w:t>
            </w:r>
          </w:p>
        </w:tc>
        <w:tc>
          <w:tcPr>
            <w:tcW w:w="1179" w:type="dxa"/>
            <w:gridSpan w:val="2"/>
          </w:tcPr>
          <w:p w:rsidR="00FB2EBC" w:rsidRPr="00770748" w:rsidRDefault="00FB2EBC" w:rsidP="001B55DE">
            <w:pPr>
              <w:spacing w:after="200" w:line="276" w:lineRule="auto"/>
              <w:rPr>
                <w:rFonts w:ascii="Arial" w:hAnsi="Arial" w:cs="Arial"/>
              </w:rPr>
            </w:pPr>
          </w:p>
        </w:tc>
        <w:tc>
          <w:tcPr>
            <w:tcW w:w="287" w:type="dxa"/>
          </w:tcPr>
          <w:p w:rsidR="00FB2EBC" w:rsidRPr="00770748" w:rsidRDefault="00FB2EBC" w:rsidP="001B55DE">
            <w:pPr>
              <w:rPr>
                <w:rFonts w:ascii="Arial" w:hAnsi="Arial" w:cs="Arial"/>
              </w:rPr>
            </w:pPr>
          </w:p>
        </w:tc>
        <w:tc>
          <w:tcPr>
            <w:tcW w:w="531" w:type="dxa"/>
            <w:gridSpan w:val="2"/>
            <w:shd w:val="clear" w:color="auto" w:fill="66FFFF"/>
          </w:tcPr>
          <w:p w:rsidR="00FB2EBC" w:rsidRPr="00770748" w:rsidRDefault="00FB2EBC" w:rsidP="001B55DE">
            <w:pPr>
              <w:spacing w:after="200" w:line="276" w:lineRule="auto"/>
              <w:rPr>
                <w:rFonts w:ascii="Arial" w:hAnsi="Arial" w:cs="Arial"/>
              </w:rPr>
            </w:pPr>
          </w:p>
        </w:tc>
        <w:tc>
          <w:tcPr>
            <w:tcW w:w="362" w:type="dxa"/>
          </w:tcPr>
          <w:p w:rsidR="00FB2EBC" w:rsidRPr="00770748" w:rsidRDefault="00FB2EBC" w:rsidP="001B55DE">
            <w:pPr>
              <w:rPr>
                <w:rFonts w:ascii="Arial" w:hAnsi="Arial" w:cs="Arial"/>
              </w:rPr>
            </w:pPr>
          </w:p>
        </w:tc>
        <w:tc>
          <w:tcPr>
            <w:tcW w:w="1176" w:type="dxa"/>
          </w:tcPr>
          <w:p w:rsidR="00FB2EBC" w:rsidRPr="00770748" w:rsidRDefault="00FB2EBC" w:rsidP="001B55DE">
            <w:pPr>
              <w:rPr>
                <w:rFonts w:ascii="Arial" w:hAnsi="Arial" w:cs="Arial"/>
              </w:rPr>
            </w:pPr>
          </w:p>
        </w:tc>
        <w:tc>
          <w:tcPr>
            <w:tcW w:w="1239" w:type="dxa"/>
          </w:tcPr>
          <w:p w:rsidR="00FB2EBC" w:rsidRPr="00770748" w:rsidRDefault="00FB2EBC" w:rsidP="001B55DE">
            <w:pPr>
              <w:rPr>
                <w:rFonts w:ascii="Arial" w:hAnsi="Arial" w:cs="Arial"/>
              </w:rPr>
            </w:pPr>
          </w:p>
        </w:tc>
        <w:tc>
          <w:tcPr>
            <w:tcW w:w="1167" w:type="dxa"/>
            <w:gridSpan w:val="2"/>
          </w:tcPr>
          <w:p w:rsidR="00FB2EBC" w:rsidRPr="00770748" w:rsidRDefault="00FB2EBC" w:rsidP="001B55DE">
            <w:pPr>
              <w:rPr>
                <w:rFonts w:ascii="Arial" w:hAnsi="Arial" w:cs="Arial"/>
              </w:rPr>
            </w:pPr>
          </w:p>
        </w:tc>
        <w:tc>
          <w:tcPr>
            <w:tcW w:w="1287" w:type="dxa"/>
            <w:gridSpan w:val="2"/>
          </w:tcPr>
          <w:p w:rsidR="00FB2EBC" w:rsidRPr="00770748" w:rsidRDefault="00FB2EBC" w:rsidP="001B55DE">
            <w:pPr>
              <w:rPr>
                <w:rFonts w:ascii="Arial" w:hAnsi="Arial" w:cs="Arial"/>
              </w:rPr>
            </w:pPr>
          </w:p>
        </w:tc>
      </w:tr>
      <w:tr w:rsidR="00475AC9" w:rsidRPr="00770748" w:rsidTr="00294771">
        <w:trPr>
          <w:trHeight w:val="362"/>
        </w:trPr>
        <w:tc>
          <w:tcPr>
            <w:tcW w:w="1981" w:type="dxa"/>
            <w:vAlign w:val="center"/>
          </w:tcPr>
          <w:p w:rsidR="00FB2EBC" w:rsidRPr="00770748" w:rsidRDefault="00FB2EBC" w:rsidP="001B55DE">
            <w:pPr>
              <w:spacing w:after="200" w:line="276" w:lineRule="auto"/>
              <w:rPr>
                <w:rFonts w:ascii="Arial" w:hAnsi="Arial" w:cs="Arial"/>
              </w:rPr>
            </w:pPr>
            <w:r w:rsidRPr="00770748">
              <w:rPr>
                <w:rFonts w:ascii="Arial" w:hAnsi="Arial" w:cs="Arial"/>
              </w:rPr>
              <w:t>Marknadsföring</w:t>
            </w:r>
          </w:p>
        </w:tc>
        <w:tc>
          <w:tcPr>
            <w:tcW w:w="1179" w:type="dxa"/>
            <w:gridSpan w:val="2"/>
          </w:tcPr>
          <w:p w:rsidR="00FB2EBC" w:rsidRPr="00770748" w:rsidRDefault="00FB2EBC" w:rsidP="001B55DE">
            <w:pPr>
              <w:spacing w:after="200" w:line="276" w:lineRule="auto"/>
              <w:rPr>
                <w:rFonts w:ascii="Arial" w:hAnsi="Arial" w:cs="Arial"/>
              </w:rPr>
            </w:pPr>
          </w:p>
        </w:tc>
        <w:tc>
          <w:tcPr>
            <w:tcW w:w="818" w:type="dxa"/>
            <w:gridSpan w:val="3"/>
          </w:tcPr>
          <w:p w:rsidR="00FB2EBC" w:rsidRPr="00770748" w:rsidRDefault="00FB2EBC" w:rsidP="001B55DE">
            <w:pPr>
              <w:rPr>
                <w:rFonts w:ascii="Arial" w:hAnsi="Arial" w:cs="Arial"/>
              </w:rPr>
            </w:pPr>
          </w:p>
        </w:tc>
        <w:tc>
          <w:tcPr>
            <w:tcW w:w="362" w:type="dxa"/>
            <w:shd w:val="clear" w:color="auto" w:fill="CCFF66"/>
          </w:tcPr>
          <w:p w:rsidR="00FB2EBC" w:rsidRPr="00770748" w:rsidRDefault="00FB2EBC" w:rsidP="001B55DE">
            <w:pPr>
              <w:spacing w:after="200" w:line="276" w:lineRule="auto"/>
              <w:rPr>
                <w:rFonts w:ascii="Arial" w:hAnsi="Arial" w:cs="Arial"/>
              </w:rPr>
            </w:pPr>
          </w:p>
        </w:tc>
        <w:tc>
          <w:tcPr>
            <w:tcW w:w="1176" w:type="dxa"/>
            <w:shd w:val="clear" w:color="auto" w:fill="CCFF66"/>
          </w:tcPr>
          <w:p w:rsidR="00FB2EBC" w:rsidRPr="00770748" w:rsidRDefault="00FB2EBC" w:rsidP="001B55DE">
            <w:pPr>
              <w:rPr>
                <w:rFonts w:ascii="Arial" w:hAnsi="Arial" w:cs="Arial"/>
              </w:rPr>
            </w:pPr>
          </w:p>
        </w:tc>
        <w:tc>
          <w:tcPr>
            <w:tcW w:w="1239" w:type="dxa"/>
            <w:shd w:val="clear" w:color="auto" w:fill="CCFF66"/>
          </w:tcPr>
          <w:p w:rsidR="00FB2EBC" w:rsidRPr="00770748" w:rsidRDefault="00FB2EBC" w:rsidP="001B55DE">
            <w:pPr>
              <w:rPr>
                <w:rFonts w:ascii="Arial" w:hAnsi="Arial" w:cs="Arial"/>
              </w:rPr>
            </w:pPr>
            <w:r w:rsidRPr="00770748">
              <w:rPr>
                <w:rFonts w:ascii="Arial" w:hAnsi="Arial" w:cs="Arial"/>
              </w:rPr>
              <w:t>Sålt 1000 biljetter</w:t>
            </w:r>
          </w:p>
        </w:tc>
        <w:tc>
          <w:tcPr>
            <w:tcW w:w="1167" w:type="dxa"/>
            <w:gridSpan w:val="2"/>
            <w:shd w:val="clear" w:color="auto" w:fill="CCFF66"/>
          </w:tcPr>
          <w:p w:rsidR="00FB2EBC" w:rsidRPr="00770748" w:rsidRDefault="00FB2EBC" w:rsidP="001B55DE">
            <w:pPr>
              <w:rPr>
                <w:rFonts w:ascii="Arial" w:hAnsi="Arial" w:cs="Arial"/>
              </w:rPr>
            </w:pPr>
          </w:p>
        </w:tc>
        <w:tc>
          <w:tcPr>
            <w:tcW w:w="1287" w:type="dxa"/>
            <w:gridSpan w:val="2"/>
            <w:shd w:val="clear" w:color="auto" w:fill="CCFF66"/>
          </w:tcPr>
          <w:p w:rsidR="00FB2EBC" w:rsidRPr="00770748" w:rsidRDefault="00FB2EBC" w:rsidP="001B55DE">
            <w:pPr>
              <w:rPr>
                <w:rFonts w:ascii="Arial" w:hAnsi="Arial" w:cs="Arial"/>
              </w:rPr>
            </w:pPr>
          </w:p>
        </w:tc>
      </w:tr>
      <w:tr w:rsidR="00294771" w:rsidRPr="00770748" w:rsidTr="00294771">
        <w:trPr>
          <w:trHeight w:val="606"/>
        </w:trPr>
        <w:tc>
          <w:tcPr>
            <w:tcW w:w="1981" w:type="dxa"/>
            <w:vAlign w:val="center"/>
          </w:tcPr>
          <w:p w:rsidR="00294771" w:rsidRPr="00770748" w:rsidRDefault="00294771" w:rsidP="00475AC9">
            <w:pPr>
              <w:rPr>
                <w:rFonts w:ascii="Arial" w:hAnsi="Arial" w:cs="Arial"/>
              </w:rPr>
            </w:pPr>
            <w:r w:rsidRPr="00770748">
              <w:rPr>
                <w:rFonts w:ascii="Arial" w:hAnsi="Arial" w:cs="Arial"/>
              </w:rPr>
              <w:t xml:space="preserve">Bygga </w:t>
            </w:r>
            <w:r w:rsidR="00475AC9">
              <w:rPr>
                <w:rFonts w:ascii="Arial" w:hAnsi="Arial" w:cs="Arial"/>
              </w:rPr>
              <w:t>området</w:t>
            </w:r>
          </w:p>
        </w:tc>
        <w:tc>
          <w:tcPr>
            <w:tcW w:w="1179" w:type="dxa"/>
            <w:gridSpan w:val="2"/>
          </w:tcPr>
          <w:p w:rsidR="00294771" w:rsidRPr="00770748" w:rsidRDefault="00294771" w:rsidP="001B55DE">
            <w:pPr>
              <w:rPr>
                <w:rFonts w:ascii="Arial" w:hAnsi="Arial" w:cs="Arial"/>
              </w:rPr>
            </w:pPr>
          </w:p>
        </w:tc>
        <w:tc>
          <w:tcPr>
            <w:tcW w:w="1180" w:type="dxa"/>
            <w:gridSpan w:val="4"/>
            <w:shd w:val="clear" w:color="auto" w:fill="auto"/>
          </w:tcPr>
          <w:p w:rsidR="00294771" w:rsidRPr="00770748" w:rsidRDefault="00294771" w:rsidP="001B55DE">
            <w:pPr>
              <w:rPr>
                <w:rFonts w:ascii="Arial" w:hAnsi="Arial" w:cs="Arial"/>
              </w:rPr>
            </w:pPr>
          </w:p>
        </w:tc>
        <w:tc>
          <w:tcPr>
            <w:tcW w:w="1176" w:type="dxa"/>
            <w:shd w:val="clear" w:color="auto" w:fill="auto"/>
          </w:tcPr>
          <w:p w:rsidR="00294771" w:rsidRPr="00770748" w:rsidRDefault="00294771" w:rsidP="001B55DE">
            <w:pPr>
              <w:rPr>
                <w:rFonts w:ascii="Arial" w:hAnsi="Arial" w:cs="Arial"/>
              </w:rPr>
            </w:pPr>
          </w:p>
        </w:tc>
        <w:tc>
          <w:tcPr>
            <w:tcW w:w="1239" w:type="dxa"/>
            <w:shd w:val="clear" w:color="auto" w:fill="auto"/>
          </w:tcPr>
          <w:p w:rsidR="00294771" w:rsidRPr="00770748" w:rsidRDefault="00294771" w:rsidP="001B55DE">
            <w:pPr>
              <w:rPr>
                <w:rFonts w:ascii="Arial" w:hAnsi="Arial" w:cs="Arial"/>
              </w:rPr>
            </w:pPr>
          </w:p>
        </w:tc>
        <w:tc>
          <w:tcPr>
            <w:tcW w:w="396" w:type="dxa"/>
            <w:shd w:val="clear" w:color="auto" w:fill="auto"/>
          </w:tcPr>
          <w:p w:rsidR="00294771" w:rsidRPr="00770748" w:rsidRDefault="00294771" w:rsidP="001B55DE">
            <w:pPr>
              <w:rPr>
                <w:rFonts w:ascii="Arial" w:hAnsi="Arial" w:cs="Arial"/>
              </w:rPr>
            </w:pPr>
          </w:p>
        </w:tc>
        <w:tc>
          <w:tcPr>
            <w:tcW w:w="771" w:type="dxa"/>
            <w:shd w:val="clear" w:color="auto" w:fill="FFCC66"/>
          </w:tcPr>
          <w:p w:rsidR="00294771" w:rsidRPr="00770748" w:rsidRDefault="00294771" w:rsidP="001B55DE">
            <w:pPr>
              <w:rPr>
                <w:rFonts w:ascii="Arial" w:hAnsi="Arial" w:cs="Arial"/>
              </w:rPr>
            </w:pPr>
          </w:p>
        </w:tc>
        <w:tc>
          <w:tcPr>
            <w:tcW w:w="438" w:type="dxa"/>
            <w:shd w:val="clear" w:color="auto" w:fill="FFCC66"/>
          </w:tcPr>
          <w:p w:rsidR="00294771" w:rsidRPr="00770748" w:rsidRDefault="00294771" w:rsidP="001B55DE">
            <w:pPr>
              <w:rPr>
                <w:rFonts w:ascii="Arial" w:hAnsi="Arial" w:cs="Arial"/>
              </w:rPr>
            </w:pPr>
          </w:p>
        </w:tc>
        <w:tc>
          <w:tcPr>
            <w:tcW w:w="849" w:type="dxa"/>
            <w:shd w:val="clear" w:color="auto" w:fill="auto"/>
          </w:tcPr>
          <w:p w:rsidR="00294771" w:rsidRPr="00770748" w:rsidRDefault="00294771" w:rsidP="001B55DE">
            <w:pPr>
              <w:rPr>
                <w:rFonts w:ascii="Arial" w:hAnsi="Arial" w:cs="Arial"/>
              </w:rPr>
            </w:pPr>
          </w:p>
        </w:tc>
      </w:tr>
    </w:tbl>
    <w:p w:rsidR="00475AC9" w:rsidRDefault="00475AC9" w:rsidP="005C6ADA">
      <w:pPr>
        <w:rPr>
          <w:rFonts w:ascii="Arial" w:hAnsi="Arial" w:cs="Arial"/>
        </w:rPr>
      </w:pPr>
    </w:p>
    <w:p w:rsidR="00475AC9" w:rsidRDefault="00475AC9" w:rsidP="005C6ADA">
      <w:pPr>
        <w:rPr>
          <w:rFonts w:ascii="Arial" w:hAnsi="Arial" w:cs="Arial"/>
        </w:rPr>
      </w:pPr>
    </w:p>
    <w:p w:rsidR="00475AC9" w:rsidRDefault="00475AC9" w:rsidP="005C6ADA">
      <w:pPr>
        <w:rPr>
          <w:rFonts w:ascii="Arial" w:hAnsi="Arial" w:cs="Arial"/>
        </w:rPr>
      </w:pPr>
    </w:p>
    <w:p w:rsidR="00475AC9" w:rsidRDefault="00475AC9" w:rsidP="005C6ADA">
      <w:pPr>
        <w:rPr>
          <w:rFonts w:ascii="Arial" w:hAnsi="Arial" w:cs="Arial"/>
        </w:rPr>
      </w:pPr>
    </w:p>
    <w:p w:rsidR="00475AC9" w:rsidRDefault="00475AC9" w:rsidP="005C6ADA">
      <w:pPr>
        <w:rPr>
          <w:rFonts w:ascii="Arial" w:hAnsi="Arial" w:cs="Arial"/>
        </w:rPr>
      </w:pPr>
    </w:p>
    <w:p w:rsidR="00475AC9" w:rsidRDefault="00475AC9" w:rsidP="005C6ADA">
      <w:pPr>
        <w:rPr>
          <w:rFonts w:ascii="Arial" w:hAnsi="Arial" w:cs="Arial"/>
        </w:rPr>
      </w:pPr>
    </w:p>
    <w:p w:rsidR="00475AC9" w:rsidRDefault="00475AC9" w:rsidP="005C6ADA">
      <w:pPr>
        <w:rPr>
          <w:rFonts w:ascii="Arial" w:hAnsi="Arial" w:cs="Arial"/>
        </w:rPr>
      </w:pPr>
    </w:p>
    <w:p w:rsidR="00475AC9" w:rsidRDefault="00475AC9" w:rsidP="005C6ADA">
      <w:pPr>
        <w:rPr>
          <w:rFonts w:ascii="Arial" w:hAnsi="Arial" w:cs="Arial"/>
        </w:rPr>
      </w:pPr>
    </w:p>
    <w:p w:rsidR="00475AC9" w:rsidRDefault="00475AC9" w:rsidP="005C6ADA">
      <w:pPr>
        <w:rPr>
          <w:rFonts w:ascii="Arial" w:hAnsi="Arial" w:cs="Arial"/>
        </w:rPr>
      </w:pPr>
    </w:p>
    <w:p w:rsidR="00475AC9" w:rsidRDefault="00475AC9" w:rsidP="005C6ADA">
      <w:pPr>
        <w:rPr>
          <w:rFonts w:ascii="Arial" w:hAnsi="Arial" w:cs="Arial"/>
        </w:rPr>
      </w:pPr>
    </w:p>
    <w:p w:rsidR="00475AC9" w:rsidRDefault="00475AC9" w:rsidP="005C6ADA">
      <w:pPr>
        <w:rPr>
          <w:rFonts w:ascii="Arial" w:hAnsi="Arial" w:cs="Arial"/>
        </w:rPr>
      </w:pPr>
    </w:p>
    <w:p w:rsidR="00475AC9" w:rsidRDefault="00475AC9" w:rsidP="005C6ADA">
      <w:pPr>
        <w:rPr>
          <w:rFonts w:ascii="Arial" w:hAnsi="Arial" w:cs="Arial"/>
        </w:rPr>
      </w:pPr>
    </w:p>
    <w:p w:rsidR="007F504A" w:rsidRPr="00770748" w:rsidRDefault="00B25263" w:rsidP="005C6ADA">
      <w:pPr>
        <w:rPr>
          <w:rFonts w:ascii="Arial" w:hAnsi="Arial" w:cs="Arial"/>
          <w:sz w:val="32"/>
        </w:rPr>
      </w:pPr>
      <w:r>
        <w:rPr>
          <w:rFonts w:ascii="Arial" w:hAnsi="Arial" w:cs="Arial"/>
          <w:sz w:val="32"/>
        </w:rPr>
        <w:lastRenderedPageBreak/>
        <w:t>SWOT-analys</w:t>
      </w:r>
    </w:p>
    <w:p w:rsidR="007F504A" w:rsidRDefault="007F504A" w:rsidP="007F504A">
      <w:pPr>
        <w:spacing w:after="60"/>
        <w:rPr>
          <w:rFonts w:ascii="Arial" w:eastAsia="Calibri" w:hAnsi="Arial" w:cs="Arial"/>
        </w:rPr>
      </w:pPr>
      <w:r w:rsidRPr="00770748">
        <w:rPr>
          <w:rFonts w:ascii="Arial" w:eastAsia="Calibri" w:hAnsi="Arial" w:cs="Arial"/>
          <w:szCs w:val="20"/>
        </w:rPr>
        <w:t xml:space="preserve">En SWOT-analys är användbar för att på ett enkelt sätt analysera </w:t>
      </w:r>
      <w:r w:rsidRPr="00770748">
        <w:rPr>
          <w:rFonts w:ascii="Arial" w:hAnsi="Arial" w:cs="Arial"/>
        </w:rPr>
        <w:t xml:space="preserve">ett </w:t>
      </w:r>
      <w:r w:rsidR="009109A7">
        <w:rPr>
          <w:rFonts w:ascii="Arial" w:hAnsi="Arial" w:cs="Arial"/>
        </w:rPr>
        <w:t>projekts förutsättningar</w:t>
      </w:r>
      <w:r w:rsidRPr="00770748">
        <w:rPr>
          <w:rFonts w:ascii="Arial" w:hAnsi="Arial" w:cs="Arial"/>
        </w:rPr>
        <w:t xml:space="preserve">. Modellen kan med fördel användas i projektets riskanalys, eftersom den hjälper till att skapa en </w:t>
      </w:r>
      <w:r w:rsidRPr="00770748">
        <w:rPr>
          <w:rFonts w:ascii="Arial" w:eastAsia="Calibri" w:hAnsi="Arial" w:cs="Arial"/>
          <w:szCs w:val="20"/>
        </w:rPr>
        <w:t>nuläges- och framtidsanalys och med det</w:t>
      </w:r>
      <w:r w:rsidRPr="00770748">
        <w:rPr>
          <w:rFonts w:ascii="Arial" w:hAnsi="Arial" w:cs="Arial"/>
        </w:rPr>
        <w:t xml:space="preserve"> tydliggör de prioriteringar som måste göras i framtiden.</w:t>
      </w:r>
      <w:r w:rsidR="009109A7">
        <w:rPr>
          <w:rFonts w:ascii="Arial" w:hAnsi="Arial" w:cs="Arial"/>
        </w:rPr>
        <w:t xml:space="preserve"> </w:t>
      </w:r>
      <w:r w:rsidR="009109A7">
        <w:rPr>
          <w:rFonts w:ascii="Arial" w:eastAsia="Calibri" w:hAnsi="Arial" w:cs="Arial"/>
        </w:rPr>
        <w:t xml:space="preserve">SWOT-analysen görs med </w:t>
      </w:r>
      <w:r w:rsidRPr="00770748">
        <w:rPr>
          <w:rFonts w:ascii="Arial" w:eastAsia="Calibri" w:hAnsi="Arial" w:cs="Arial"/>
        </w:rPr>
        <w:t>fördel i grupp</w:t>
      </w:r>
      <w:r w:rsidR="009109A7">
        <w:rPr>
          <w:rFonts w:ascii="Arial" w:eastAsia="Calibri" w:hAnsi="Arial" w:cs="Arial"/>
        </w:rPr>
        <w:t xml:space="preserve">. </w:t>
      </w:r>
    </w:p>
    <w:p w:rsidR="00FA2A6B" w:rsidRPr="00FA2A6B" w:rsidRDefault="00FA2A6B" w:rsidP="007F504A">
      <w:pPr>
        <w:spacing w:after="60"/>
        <w:rPr>
          <w:rFonts w:ascii="Arial" w:eastAsia="Calibri" w:hAnsi="Arial" w:cs="Arial"/>
          <w:b/>
        </w:rPr>
      </w:pPr>
      <w:r w:rsidRPr="00FA2A6B">
        <w:rPr>
          <w:rFonts w:ascii="Arial" w:eastAsia="Calibri" w:hAnsi="Arial" w:cs="Arial"/>
          <w:b/>
        </w:rPr>
        <w:t>Metod</w:t>
      </w:r>
    </w:p>
    <w:p w:rsidR="00FA2A6B" w:rsidRDefault="00FA2A6B" w:rsidP="00FA2A6B">
      <w:pPr>
        <w:pStyle w:val="1Brdtext"/>
      </w:pPr>
      <w:r>
        <w:t xml:space="preserve">Alla skriver individuellt upp alla styrkor de kommer på. Diskutera tillsammans. Gå sedan vidare till nästa punkt och fortsätt på samma sätt. </w:t>
      </w:r>
    </w:p>
    <w:p w:rsidR="00FA2A6B" w:rsidRDefault="00FA2A6B" w:rsidP="00FA2A6B">
      <w:pPr>
        <w:pStyle w:val="1Brdtext"/>
      </w:pPr>
      <w:r>
        <w:t xml:space="preserve">Bestäm vilka svagheter som ska åtgärdas, vilka svagheter man kan ignorera och hur projektets styrkor kan förvaltas på bäst sätt. </w:t>
      </w:r>
    </w:p>
    <w:p w:rsidR="00FA2A6B" w:rsidRDefault="00FA2A6B" w:rsidP="00FA2A6B">
      <w:pPr>
        <w:pStyle w:val="1Brdtext"/>
      </w:pPr>
      <w:r>
        <w:t>Analysera framtiden genom att upprepa samma process fast med möjligheter och hot.</w:t>
      </w:r>
      <w:r w:rsidR="00972136">
        <w:t xml:space="preserve"> Tänk på att marknaden och omvärlden påverkar projektet. </w:t>
      </w:r>
      <w:r>
        <w:t xml:space="preserve">  </w:t>
      </w:r>
    </w:p>
    <w:p w:rsidR="00972136" w:rsidRDefault="00972136" w:rsidP="00FA2A6B">
      <w:pPr>
        <w:pStyle w:val="1Brdtext"/>
      </w:pPr>
      <w:r>
        <w:t xml:space="preserve">Bestäm vilka hot som är allvarligast för projektet, hur realistiska möjligheterna är och vilka möjligheter du ska satsa på. </w:t>
      </w:r>
    </w:p>
    <w:p w:rsidR="00C67C06" w:rsidRPr="00972136" w:rsidRDefault="00972136" w:rsidP="00972136">
      <w:pPr>
        <w:pStyle w:val="1Brdtext"/>
      </w:pPr>
      <w:r>
        <w:t xml:space="preserve">Ta sedan fram en handlingsplan utifrån SWOT-analysen, eller inkludera analysen i projektplanen. </w:t>
      </w:r>
    </w:p>
    <w:sectPr w:rsidR="00C67C06" w:rsidRPr="00972136" w:rsidSect="0092139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A09" w:rsidRDefault="00210A09">
      <w:pPr>
        <w:spacing w:after="0" w:line="240" w:lineRule="auto"/>
      </w:pPr>
      <w:r>
        <w:separator/>
      </w:r>
    </w:p>
  </w:endnote>
  <w:endnote w:type="continuationSeparator" w:id="0">
    <w:p w:rsidR="00210A09" w:rsidRDefault="0021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elveticaNeueLT Com 45 Lt">
    <w:altName w:val="Corbel"/>
    <w:charset w:val="00"/>
    <w:family w:val="swiss"/>
    <w:pitch w:val="variable"/>
    <w:sig w:usb0="00000001" w:usb1="10002042"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2D" w:rsidRPr="00770748" w:rsidRDefault="00210A09" w:rsidP="00394977">
    <w:pPr>
      <w:pStyle w:val="Sidfot"/>
      <w:tabs>
        <w:tab w:val="clear" w:pos="9072"/>
        <w:tab w:val="right" w:pos="9639"/>
      </w:tabs>
      <w:ind w:right="-567"/>
    </w:pPr>
  </w:p>
  <w:p w:rsidR="00923C2D" w:rsidRPr="00770748" w:rsidRDefault="00210A09" w:rsidP="00394977">
    <w:pPr>
      <w:pStyle w:val="Sidfot"/>
      <w:tabs>
        <w:tab w:val="clear" w:pos="9072"/>
        <w:tab w:val="right" w:pos="9639"/>
      </w:tabs>
      <w:ind w:right="-567"/>
    </w:pPr>
  </w:p>
  <w:p w:rsidR="00923C2D" w:rsidRPr="00770748" w:rsidRDefault="00A66216" w:rsidP="00394977">
    <w:pPr>
      <w:pStyle w:val="Sidfot"/>
      <w:tabs>
        <w:tab w:val="clear" w:pos="4536"/>
        <w:tab w:val="clear" w:pos="9072"/>
        <w:tab w:val="left" w:pos="7389"/>
      </w:tabs>
      <w:ind w:left="-709" w:right="-567"/>
      <w:rPr>
        <w:rFonts w:ascii="HelveticaNeueLT Com 45 Lt" w:hAnsi="HelveticaNeueLT Com 45 Lt"/>
      </w:rPr>
    </w:pPr>
    <w:r w:rsidRPr="00770748">
      <w:rPr>
        <w:rFonts w:ascii="HelveticaNeueLT Com 45 Lt" w:hAnsi="HelveticaNeueLT Com 45 Lt"/>
      </w:rPr>
      <w:tab/>
    </w:r>
  </w:p>
  <w:p w:rsidR="00923C2D" w:rsidRPr="00770748" w:rsidRDefault="00A66216" w:rsidP="00394977">
    <w:pPr>
      <w:pStyle w:val="Sidfot"/>
      <w:tabs>
        <w:tab w:val="clear" w:pos="9072"/>
        <w:tab w:val="right" w:pos="9020"/>
      </w:tabs>
      <w:ind w:left="-709" w:right="-567"/>
      <w:rPr>
        <w:sz w:val="14"/>
      </w:rPr>
    </w:pPr>
    <w:r w:rsidRPr="00770748">
      <w:tab/>
    </w:r>
    <w:r w:rsidRPr="00770748">
      <w:fldChar w:fldCharType="begin"/>
    </w:r>
    <w:r w:rsidRPr="00770748">
      <w:instrText>PAGE  \* Arabic  \* MERGEFORMAT</w:instrText>
    </w:r>
    <w:r w:rsidRPr="00770748">
      <w:fldChar w:fldCharType="separate"/>
    </w:r>
    <w:r w:rsidR="001714DD">
      <w:rPr>
        <w:noProof/>
      </w:rPr>
      <w:t>8</w:t>
    </w:r>
    <w:r w:rsidRPr="00770748">
      <w:rPr>
        <w:noProof/>
      </w:rPr>
      <w:fldChar w:fldCharType="end"/>
    </w:r>
    <w:r w:rsidRPr="00770748">
      <w:t xml:space="preserve"> [</w:t>
    </w:r>
    <w:r w:rsidR="00342B65" w:rsidRPr="00770748">
      <w:t>8</w:t>
    </w:r>
    <w:r w:rsidRPr="0077074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2D" w:rsidRPr="00085ED6" w:rsidRDefault="00A66216" w:rsidP="00394977">
    <w:pPr>
      <w:pStyle w:val="Sidfot"/>
      <w:spacing w:after="120" w:line="276" w:lineRule="auto"/>
      <w:jc w:val="both"/>
      <w:rPr>
        <w:rFonts w:ascii="Arial" w:hAnsi="Arial" w:cs="Arial"/>
        <w:sz w:val="24"/>
        <w:szCs w:val="24"/>
      </w:rPr>
    </w:pPr>
    <w:r w:rsidRPr="00085ED6">
      <w:rPr>
        <w:rFonts w:ascii="Arial" w:hAnsi="Arial" w:cs="Arial"/>
        <w:sz w:val="24"/>
        <w:szCs w:val="24"/>
      </w:rPr>
      <w:tab/>
    </w:r>
    <w:r w:rsidRPr="00085ED6">
      <w:rPr>
        <w:rFonts w:ascii="Arial" w:hAnsi="Arial" w:cs="Arial"/>
        <w:sz w:val="24"/>
        <w:szCs w:val="24"/>
      </w:rPr>
      <w:tab/>
    </w:r>
    <w:sdt>
      <w:sdtPr>
        <w:rPr>
          <w:rFonts w:ascii="Arial" w:hAnsi="Arial" w:cs="Arial"/>
          <w:sz w:val="24"/>
          <w:szCs w:val="24"/>
        </w:rPr>
        <w:id w:val="-1753888531"/>
        <w:showingPlcHdr/>
        <w:date>
          <w:dateFormat w:val="yyyy-MM-dd"/>
          <w:lid w:val="sv-SE"/>
          <w:storeMappedDataAs w:val="dateTime"/>
          <w:calendar w:val="gregorian"/>
        </w:date>
      </w:sdtPr>
      <w:sdtEndPr/>
      <w:sdtContent>
        <w:r w:rsidRPr="00085ED6">
          <w:rPr>
            <w:rStyle w:val="Platshllartext"/>
            <w:rFonts w:ascii="Arial" w:eastAsia="Calibri" w:hAnsi="Arial" w:cs="Arial"/>
          </w:rPr>
          <w:t>Klicka här för att ange datum.</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2D" w:rsidRPr="007611EF" w:rsidRDefault="00210A09" w:rsidP="003949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A09" w:rsidRDefault="00210A09">
      <w:pPr>
        <w:spacing w:after="0" w:line="240" w:lineRule="auto"/>
      </w:pPr>
      <w:r>
        <w:separator/>
      </w:r>
    </w:p>
  </w:footnote>
  <w:footnote w:type="continuationSeparator" w:id="0">
    <w:p w:rsidR="00210A09" w:rsidRDefault="0021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2D" w:rsidRPr="00D855A9" w:rsidRDefault="00D855A9" w:rsidP="00394977">
    <w:pPr>
      <w:pStyle w:val="Sidhuvud"/>
      <w:tabs>
        <w:tab w:val="left" w:pos="5245"/>
        <w:tab w:val="left" w:pos="8080"/>
      </w:tabs>
      <w:ind w:hanging="709"/>
      <w:rPr>
        <w:rFonts w:ascii="Garamond" w:hAnsi="Garamond"/>
      </w:rPr>
    </w:pPr>
    <w:r w:rsidRPr="00D855A9">
      <w:rPr>
        <w:rFonts w:ascii="Garamond" w:hAnsi="Garamond"/>
      </w:rPr>
      <w:t>Projektnamn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2D" w:rsidRPr="00154045" w:rsidRDefault="00210A09" w:rsidP="003949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48" w:rsidRPr="0000301C" w:rsidRDefault="00294771" w:rsidP="00402DBA">
    <w:pPr>
      <w:pStyle w:val="Sidhuvud"/>
      <w:tabs>
        <w:tab w:val="left" w:pos="5245"/>
        <w:tab w:val="left" w:pos="8080"/>
      </w:tabs>
      <w:ind w:hanging="709"/>
    </w:pPr>
    <w:r w:rsidRPr="00475AC9">
      <w:rPr>
        <w:rFonts w:ascii="Garamond" w:hAnsi="Garamond"/>
      </w:rPr>
      <w:t>Bilaga 2. SWOT - ANALYS</w:t>
    </w:r>
  </w:p>
  <w:p w:rsidR="008A7848" w:rsidRDefault="00210A09" w:rsidP="00625DA5">
    <w:pPr>
      <w:pStyle w:val="Sidhuvud"/>
      <w:tabs>
        <w:tab w:val="left" w:pos="5245"/>
        <w:tab w:val="left" w:pos="8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34D"/>
    <w:multiLevelType w:val="hybridMultilevel"/>
    <w:tmpl w:val="A9D4A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CD0D2E"/>
    <w:multiLevelType w:val="hybridMultilevel"/>
    <w:tmpl w:val="7B92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F6FE5"/>
    <w:multiLevelType w:val="hybridMultilevel"/>
    <w:tmpl w:val="070E0EDE"/>
    <w:lvl w:ilvl="0" w:tplc="3AAC3E00">
      <w:start w:val="10"/>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7370B"/>
    <w:multiLevelType w:val="hybridMultilevel"/>
    <w:tmpl w:val="BD26F3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7A36C31"/>
    <w:multiLevelType w:val="hybridMultilevel"/>
    <w:tmpl w:val="CB9EFD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18517C3"/>
    <w:multiLevelType w:val="hybridMultilevel"/>
    <w:tmpl w:val="9BCE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38BE"/>
    <w:multiLevelType w:val="hybridMultilevel"/>
    <w:tmpl w:val="1002A41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CE03471"/>
    <w:multiLevelType w:val="hybridMultilevel"/>
    <w:tmpl w:val="1EB2DE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A034F4D"/>
    <w:multiLevelType w:val="hybridMultilevel"/>
    <w:tmpl w:val="4840379A"/>
    <w:lvl w:ilvl="0" w:tplc="6F30E888">
      <w:start w:val="1"/>
      <w:numFmt w:val="decimal"/>
      <w:pStyle w:val="Rubrik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733E8C"/>
    <w:multiLevelType w:val="hybridMultilevel"/>
    <w:tmpl w:val="67D6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9"/>
  </w:num>
  <w:num w:numId="6">
    <w:abstractNumId w:val="0"/>
  </w:num>
  <w:num w:numId="7">
    <w:abstractNumId w:val="3"/>
  </w:num>
  <w:num w:numId="8">
    <w:abstractNumId w:val="6"/>
  </w:num>
  <w:num w:numId="9">
    <w:abstractNumId w:val="7"/>
  </w:num>
  <w:num w:numId="10">
    <w:abstractNumId w:val="4"/>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DD"/>
    <w:rsid w:val="00045515"/>
    <w:rsid w:val="00072DD4"/>
    <w:rsid w:val="00085ED6"/>
    <w:rsid w:val="00133A5B"/>
    <w:rsid w:val="001500C1"/>
    <w:rsid w:val="001714DD"/>
    <w:rsid w:val="001B55DE"/>
    <w:rsid w:val="001C317F"/>
    <w:rsid w:val="001D6221"/>
    <w:rsid w:val="00210A09"/>
    <w:rsid w:val="00212695"/>
    <w:rsid w:val="00272D76"/>
    <w:rsid w:val="00294771"/>
    <w:rsid w:val="002C2BE9"/>
    <w:rsid w:val="00342B65"/>
    <w:rsid w:val="00387F71"/>
    <w:rsid w:val="003E7545"/>
    <w:rsid w:val="003F4BB8"/>
    <w:rsid w:val="0040323B"/>
    <w:rsid w:val="00445863"/>
    <w:rsid w:val="00475AC9"/>
    <w:rsid w:val="00495109"/>
    <w:rsid w:val="004A083E"/>
    <w:rsid w:val="0052795F"/>
    <w:rsid w:val="00565D60"/>
    <w:rsid w:val="005C6ADA"/>
    <w:rsid w:val="006B0DC3"/>
    <w:rsid w:val="006B6DA8"/>
    <w:rsid w:val="007243FC"/>
    <w:rsid w:val="00724A28"/>
    <w:rsid w:val="0074429B"/>
    <w:rsid w:val="0076624F"/>
    <w:rsid w:val="00770748"/>
    <w:rsid w:val="007858AA"/>
    <w:rsid w:val="007F504A"/>
    <w:rsid w:val="00882617"/>
    <w:rsid w:val="008D54EC"/>
    <w:rsid w:val="008F6E8D"/>
    <w:rsid w:val="009109A7"/>
    <w:rsid w:val="00972136"/>
    <w:rsid w:val="009A1925"/>
    <w:rsid w:val="009D6090"/>
    <w:rsid w:val="00A66216"/>
    <w:rsid w:val="00A80354"/>
    <w:rsid w:val="00A95256"/>
    <w:rsid w:val="00B25263"/>
    <w:rsid w:val="00C67C06"/>
    <w:rsid w:val="00D855A9"/>
    <w:rsid w:val="00E27150"/>
    <w:rsid w:val="00E87313"/>
    <w:rsid w:val="00EE7EE7"/>
    <w:rsid w:val="00EF1926"/>
    <w:rsid w:val="00EF49C1"/>
    <w:rsid w:val="00F24DB5"/>
    <w:rsid w:val="00FA2A6B"/>
    <w:rsid w:val="00FB2EBC"/>
    <w:rsid w:val="00FF0D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D1F11D-A1F1-4906-9972-555BB2A3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1"/>
    <w:qFormat/>
    <w:rsid w:val="006B0DC3"/>
    <w:rPr>
      <w:rFonts w:ascii="Gill Sans MT" w:eastAsia="Times New Roman" w:hAnsi="Gill Sans MT" w:cs="Times New Roman"/>
    </w:rPr>
  </w:style>
  <w:style w:type="paragraph" w:styleId="Rubrik1">
    <w:name w:val="heading 1"/>
    <w:basedOn w:val="Normal"/>
    <w:next w:val="Normal"/>
    <w:link w:val="Rubrik1Char"/>
    <w:qFormat/>
    <w:rsid w:val="00133A5B"/>
    <w:pPr>
      <w:keepNext/>
      <w:numPr>
        <w:numId w:val="1"/>
      </w:numPr>
      <w:spacing w:before="120" w:after="120" w:line="240" w:lineRule="auto"/>
      <w:ind w:left="284" w:hanging="284"/>
      <w:outlineLvl w:val="0"/>
    </w:pPr>
    <w:rPr>
      <w:rFonts w:ascii="Arial" w:eastAsia="Calibri" w:hAnsi="Arial" w:cs="Arial"/>
      <w:bCs/>
      <w:kern w:val="32"/>
      <w:sz w:val="32"/>
      <w:szCs w:val="32"/>
    </w:rPr>
  </w:style>
  <w:style w:type="paragraph" w:styleId="Rubrik2">
    <w:name w:val="heading 2"/>
    <w:basedOn w:val="Normal"/>
    <w:next w:val="Normal"/>
    <w:link w:val="Rubrik2Char"/>
    <w:qFormat/>
    <w:rsid w:val="006B0DC3"/>
    <w:pPr>
      <w:keepNext/>
      <w:spacing w:before="300" w:after="60" w:line="240" w:lineRule="auto"/>
      <w:outlineLvl w:val="1"/>
    </w:pPr>
    <w:rPr>
      <w:rFonts w:eastAsia="Calibri"/>
      <w:bCs/>
      <w:iCs/>
      <w:caps/>
      <w:sz w:val="26"/>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33A5B"/>
    <w:rPr>
      <w:rFonts w:ascii="Arial" w:eastAsia="Calibri" w:hAnsi="Arial" w:cs="Arial"/>
      <w:bCs/>
      <w:kern w:val="32"/>
      <w:sz w:val="32"/>
      <w:szCs w:val="32"/>
    </w:rPr>
  </w:style>
  <w:style w:type="character" w:customStyle="1" w:styleId="Rubrik2Char">
    <w:name w:val="Rubrik 2 Char"/>
    <w:basedOn w:val="Standardstycketeckensnitt"/>
    <w:link w:val="Rubrik2"/>
    <w:rsid w:val="006B0DC3"/>
    <w:rPr>
      <w:rFonts w:ascii="Gill Sans MT" w:eastAsia="Calibri" w:hAnsi="Gill Sans MT" w:cs="Times New Roman"/>
      <w:bCs/>
      <w:iCs/>
      <w:caps/>
      <w:sz w:val="26"/>
      <w:szCs w:val="28"/>
    </w:rPr>
  </w:style>
  <w:style w:type="paragraph" w:styleId="Sidhuvud">
    <w:name w:val="header"/>
    <w:basedOn w:val="Normal"/>
    <w:link w:val="SidhuvudChar"/>
    <w:uiPriority w:val="99"/>
    <w:rsid w:val="006B0DC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0DC3"/>
    <w:rPr>
      <w:rFonts w:ascii="Gill Sans MT" w:eastAsia="Times New Roman" w:hAnsi="Gill Sans MT" w:cs="Times New Roman"/>
    </w:rPr>
  </w:style>
  <w:style w:type="paragraph" w:styleId="Sidfot">
    <w:name w:val="footer"/>
    <w:basedOn w:val="Normal"/>
    <w:link w:val="SidfotChar"/>
    <w:rsid w:val="006B0DC3"/>
    <w:pPr>
      <w:tabs>
        <w:tab w:val="center" w:pos="4536"/>
        <w:tab w:val="right" w:pos="9072"/>
      </w:tabs>
      <w:spacing w:after="0" w:line="240" w:lineRule="auto"/>
    </w:pPr>
  </w:style>
  <w:style w:type="character" w:customStyle="1" w:styleId="SidfotChar">
    <w:name w:val="Sidfot Char"/>
    <w:basedOn w:val="Standardstycketeckensnitt"/>
    <w:link w:val="Sidfot"/>
    <w:rsid w:val="006B0DC3"/>
    <w:rPr>
      <w:rFonts w:ascii="Gill Sans MT" w:eastAsia="Times New Roman" w:hAnsi="Gill Sans MT" w:cs="Times New Roman"/>
    </w:rPr>
  </w:style>
  <w:style w:type="paragraph" w:customStyle="1" w:styleId="NoSpacing1">
    <w:name w:val="No Spacing1"/>
    <w:rsid w:val="006B0DC3"/>
    <w:pPr>
      <w:spacing w:after="0" w:line="240" w:lineRule="auto"/>
    </w:pPr>
    <w:rPr>
      <w:rFonts w:ascii="Calibri" w:eastAsia="Times New Roman" w:hAnsi="Calibri" w:cs="Times New Roman"/>
    </w:rPr>
  </w:style>
  <w:style w:type="paragraph" w:styleId="Innehll1">
    <w:name w:val="toc 1"/>
    <w:basedOn w:val="Normal"/>
    <w:next w:val="Normal"/>
    <w:autoRedefine/>
    <w:uiPriority w:val="39"/>
    <w:rsid w:val="006B0DC3"/>
    <w:pPr>
      <w:tabs>
        <w:tab w:val="left" w:pos="426"/>
        <w:tab w:val="right" w:leader="dot" w:pos="9062"/>
      </w:tabs>
      <w:spacing w:after="0" w:line="360" w:lineRule="auto"/>
    </w:pPr>
    <w:rPr>
      <w:rFonts w:cs="Calibri"/>
      <w:b/>
      <w:bCs/>
      <w:caps/>
      <w:szCs w:val="20"/>
    </w:rPr>
  </w:style>
  <w:style w:type="paragraph" w:styleId="Innehll2">
    <w:name w:val="toc 2"/>
    <w:basedOn w:val="Normal"/>
    <w:next w:val="Normal"/>
    <w:autoRedefine/>
    <w:uiPriority w:val="39"/>
    <w:rsid w:val="006B0DC3"/>
    <w:pPr>
      <w:tabs>
        <w:tab w:val="right" w:leader="dot" w:pos="9062"/>
      </w:tabs>
      <w:spacing w:after="0"/>
      <w:ind w:left="220"/>
    </w:pPr>
    <w:rPr>
      <w:rFonts w:cs="Calibri"/>
      <w:b/>
      <w:caps/>
      <w:noProof/>
      <w:szCs w:val="20"/>
    </w:rPr>
  </w:style>
  <w:style w:type="character" w:styleId="Platshllartext">
    <w:name w:val="Placeholder Text"/>
    <w:basedOn w:val="Standardstycketeckensnitt"/>
    <w:uiPriority w:val="99"/>
    <w:semiHidden/>
    <w:rsid w:val="006B0DC3"/>
    <w:rPr>
      <w:color w:val="808080"/>
    </w:rPr>
  </w:style>
  <w:style w:type="paragraph" w:styleId="Innehllsfrteckningsrubrik">
    <w:name w:val="TOC Heading"/>
    <w:basedOn w:val="Rubrik1"/>
    <w:next w:val="Normal"/>
    <w:uiPriority w:val="39"/>
    <w:unhideWhenUsed/>
    <w:qFormat/>
    <w:rsid w:val="006B0DC3"/>
    <w:pPr>
      <w:keepLines/>
      <w:spacing w:before="480" w:after="0" w:line="276" w:lineRule="auto"/>
      <w:outlineLvl w:val="9"/>
    </w:pPr>
    <w:rPr>
      <w:rFonts w:asciiTheme="majorHAnsi" w:eastAsiaTheme="majorEastAsia" w:hAnsiTheme="majorHAnsi" w:cstheme="majorBidi"/>
      <w:b/>
      <w:caps/>
      <w:color w:val="365F91" w:themeColor="accent1" w:themeShade="BF"/>
      <w:kern w:val="0"/>
      <w:sz w:val="28"/>
      <w:szCs w:val="28"/>
      <w:lang w:val="en-US"/>
    </w:rPr>
  </w:style>
  <w:style w:type="paragraph" w:styleId="Ingetavstnd">
    <w:name w:val="No Spacing"/>
    <w:uiPriority w:val="1"/>
    <w:qFormat/>
    <w:rsid w:val="006B0DC3"/>
    <w:pPr>
      <w:spacing w:after="0" w:line="240" w:lineRule="auto"/>
    </w:pPr>
    <w:rPr>
      <w:rFonts w:ascii="Calibri" w:eastAsia="Calibri" w:hAnsi="Calibri" w:cs="Times New Roman"/>
    </w:rPr>
  </w:style>
  <w:style w:type="paragraph" w:styleId="Liststycke">
    <w:name w:val="List Paragraph"/>
    <w:basedOn w:val="Normal"/>
    <w:uiPriority w:val="34"/>
    <w:qFormat/>
    <w:rsid w:val="006B0DC3"/>
    <w:pPr>
      <w:ind w:left="720"/>
      <w:contextualSpacing/>
    </w:pPr>
  </w:style>
  <w:style w:type="character" w:styleId="Hyperlnk">
    <w:name w:val="Hyperlink"/>
    <w:basedOn w:val="Standardstycketeckensnitt"/>
    <w:uiPriority w:val="99"/>
    <w:unhideWhenUsed/>
    <w:rsid w:val="006B0DC3"/>
    <w:rPr>
      <w:color w:val="0000FF"/>
      <w:u w:val="single"/>
    </w:rPr>
  </w:style>
  <w:style w:type="table" w:styleId="Tabellrutnt">
    <w:name w:val="Table Grid"/>
    <w:basedOn w:val="Normaltabell"/>
    <w:uiPriority w:val="59"/>
    <w:rsid w:val="006B0DC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5mrkdekorfrg3">
    <w:name w:val="Grid Table 5 Dark Accent 3"/>
    <w:basedOn w:val="Normaltabell"/>
    <w:uiPriority w:val="50"/>
    <w:rsid w:val="006B0DC3"/>
    <w:pPr>
      <w:spacing w:after="0" w:line="240" w:lineRule="auto"/>
    </w:pPr>
    <w:rPr>
      <w:rFonts w:eastAsiaTheme="minorEastAsia"/>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Kommentarsreferens">
    <w:name w:val="annotation reference"/>
    <w:basedOn w:val="Standardstycketeckensnitt"/>
    <w:uiPriority w:val="99"/>
    <w:semiHidden/>
    <w:unhideWhenUsed/>
    <w:rsid w:val="002C2BE9"/>
    <w:rPr>
      <w:sz w:val="16"/>
      <w:szCs w:val="16"/>
    </w:rPr>
  </w:style>
  <w:style w:type="paragraph" w:styleId="Kommentarer">
    <w:name w:val="annotation text"/>
    <w:basedOn w:val="Normal"/>
    <w:link w:val="KommentarerChar"/>
    <w:uiPriority w:val="99"/>
    <w:semiHidden/>
    <w:unhideWhenUsed/>
    <w:rsid w:val="002C2BE9"/>
    <w:pPr>
      <w:spacing w:line="240" w:lineRule="auto"/>
    </w:pPr>
    <w:rPr>
      <w:sz w:val="20"/>
      <w:szCs w:val="20"/>
    </w:rPr>
  </w:style>
  <w:style w:type="character" w:customStyle="1" w:styleId="KommentarerChar">
    <w:name w:val="Kommentarer Char"/>
    <w:basedOn w:val="Standardstycketeckensnitt"/>
    <w:link w:val="Kommentarer"/>
    <w:uiPriority w:val="99"/>
    <w:semiHidden/>
    <w:rsid w:val="002C2BE9"/>
    <w:rPr>
      <w:rFonts w:ascii="Gill Sans MT" w:eastAsia="Times New Roman" w:hAnsi="Gill Sans MT" w:cs="Times New Roman"/>
      <w:sz w:val="20"/>
      <w:szCs w:val="20"/>
    </w:rPr>
  </w:style>
  <w:style w:type="paragraph" w:styleId="Kommentarsmne">
    <w:name w:val="annotation subject"/>
    <w:basedOn w:val="Kommentarer"/>
    <w:next w:val="Kommentarer"/>
    <w:link w:val="KommentarsmneChar"/>
    <w:uiPriority w:val="99"/>
    <w:semiHidden/>
    <w:unhideWhenUsed/>
    <w:rsid w:val="002C2BE9"/>
    <w:rPr>
      <w:b/>
      <w:bCs/>
    </w:rPr>
  </w:style>
  <w:style w:type="character" w:customStyle="1" w:styleId="KommentarsmneChar">
    <w:name w:val="Kommentarsämne Char"/>
    <w:basedOn w:val="KommentarerChar"/>
    <w:link w:val="Kommentarsmne"/>
    <w:uiPriority w:val="99"/>
    <w:semiHidden/>
    <w:rsid w:val="002C2BE9"/>
    <w:rPr>
      <w:rFonts w:ascii="Gill Sans MT" w:eastAsia="Times New Roman" w:hAnsi="Gill Sans MT" w:cs="Times New Roman"/>
      <w:b/>
      <w:bCs/>
      <w:sz w:val="20"/>
      <w:szCs w:val="20"/>
    </w:rPr>
  </w:style>
  <w:style w:type="paragraph" w:styleId="Ballongtext">
    <w:name w:val="Balloon Text"/>
    <w:basedOn w:val="Normal"/>
    <w:link w:val="BallongtextChar"/>
    <w:uiPriority w:val="99"/>
    <w:semiHidden/>
    <w:unhideWhenUsed/>
    <w:rsid w:val="002C2BE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C2BE9"/>
    <w:rPr>
      <w:rFonts w:ascii="Segoe UI" w:eastAsia="Times New Roman" w:hAnsi="Segoe UI" w:cs="Segoe UI"/>
      <w:sz w:val="18"/>
      <w:szCs w:val="18"/>
    </w:rPr>
  </w:style>
  <w:style w:type="table" w:styleId="Tabellrutntljust">
    <w:name w:val="Grid Table Light"/>
    <w:basedOn w:val="Normaltabell"/>
    <w:uiPriority w:val="99"/>
    <w:rsid w:val="007F504A"/>
    <w:pPr>
      <w:spacing w:after="0" w:line="240" w:lineRule="auto"/>
    </w:pPr>
    <w:rPr>
      <w:rFonts w:ascii="Calibri" w:eastAsia="Calibri" w:hAnsi="Calibri" w:cs="Times New Roman"/>
      <w:sz w:val="20"/>
      <w:szCs w:val="20"/>
      <w:lang w:eastAsia="sv-S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Brdtext">
    <w:name w:val="1 Brödtext"/>
    <w:basedOn w:val="Normal"/>
    <w:link w:val="1BrdtextChar"/>
    <w:qFormat/>
    <w:rsid w:val="00A95256"/>
    <w:pPr>
      <w:spacing w:before="120" w:after="120" w:line="240" w:lineRule="auto"/>
    </w:pPr>
    <w:rPr>
      <w:rFonts w:ascii="Arial" w:hAnsi="Arial" w:cs="Arial"/>
      <w:color w:val="808080" w:themeColor="background1" w:themeShade="80"/>
      <w:sz w:val="18"/>
    </w:rPr>
  </w:style>
  <w:style w:type="paragraph" w:customStyle="1" w:styleId="Egentext">
    <w:name w:val="Egen text"/>
    <w:basedOn w:val="1Brdtext"/>
    <w:link w:val="EgentextChar"/>
    <w:qFormat/>
    <w:rsid w:val="00A95256"/>
    <w:rPr>
      <w:rFonts w:ascii="Garamond" w:hAnsi="Garamond"/>
      <w:color w:val="auto"/>
      <w:sz w:val="22"/>
    </w:rPr>
  </w:style>
  <w:style w:type="character" w:customStyle="1" w:styleId="1BrdtextChar">
    <w:name w:val="1 Brödtext Char"/>
    <w:basedOn w:val="Standardstycketeckensnitt"/>
    <w:link w:val="1Brdtext"/>
    <w:rsid w:val="00A95256"/>
    <w:rPr>
      <w:rFonts w:ascii="Arial" w:eastAsia="Times New Roman" w:hAnsi="Arial" w:cs="Arial"/>
      <w:color w:val="808080" w:themeColor="background1" w:themeShade="80"/>
      <w:sz w:val="18"/>
    </w:rPr>
  </w:style>
  <w:style w:type="character" w:customStyle="1" w:styleId="EgentextChar">
    <w:name w:val="Egen text Char"/>
    <w:basedOn w:val="1BrdtextChar"/>
    <w:link w:val="Egentext"/>
    <w:rsid w:val="00A95256"/>
    <w:rPr>
      <w:rFonts w:ascii="Garamond" w:eastAsia="Times New Roman" w:hAnsi="Garamond" w:cs="Arial"/>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H-CVB\Halmstad%20Convention%20Bureau\Interndokument\Representationsbidrag\2019\Mall%20f&#246;r%20projekt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6BF644797C46DA8FA13D136E9DA9AC"/>
        <w:category>
          <w:name w:val="Allmänt"/>
          <w:gallery w:val="placeholder"/>
        </w:category>
        <w:types>
          <w:type w:val="bbPlcHdr"/>
        </w:types>
        <w:behaviors>
          <w:behavior w:val="content"/>
        </w:behaviors>
        <w:guid w:val="{8FED3881-D6E8-4AA8-A18B-334B6F24D361}"/>
      </w:docPartPr>
      <w:docPartBody>
        <w:p w:rsidR="00000000" w:rsidRDefault="00D86943">
          <w:pPr>
            <w:pStyle w:val="E46BF644797C46DA8FA13D136E9DA9AC"/>
          </w:pPr>
          <w:r w:rsidRPr="00D522FA">
            <w:rPr>
              <w:rStyle w:val="Platshllartext"/>
              <w:rFonts w:eastAsia="Calibri"/>
            </w:rPr>
            <w:t>Klicka här för att ange text.</w:t>
          </w:r>
        </w:p>
      </w:docPartBody>
    </w:docPart>
    <w:docPart>
      <w:docPartPr>
        <w:name w:val="AD4797FC68D34FE599993050F0EE69CB"/>
        <w:category>
          <w:name w:val="Allmänt"/>
          <w:gallery w:val="placeholder"/>
        </w:category>
        <w:types>
          <w:type w:val="bbPlcHdr"/>
        </w:types>
        <w:behaviors>
          <w:behavior w:val="content"/>
        </w:behaviors>
        <w:guid w:val="{8483D856-D1F6-4EAB-B608-11E1B7D84415}"/>
      </w:docPartPr>
      <w:docPartBody>
        <w:p w:rsidR="00000000" w:rsidRDefault="00D86943">
          <w:pPr>
            <w:pStyle w:val="AD4797FC68D34FE599993050F0EE69CB"/>
          </w:pPr>
          <w:r w:rsidRPr="00D522FA">
            <w:rPr>
              <w:rStyle w:val="Platshllartext"/>
              <w:rFonts w:eastAsia="Calibri"/>
            </w:rPr>
            <w:t>Klicka här för att ange text.</w:t>
          </w:r>
        </w:p>
      </w:docPartBody>
    </w:docPart>
    <w:docPart>
      <w:docPartPr>
        <w:name w:val="329191E289F84554A3D1E3C1CA49A37B"/>
        <w:category>
          <w:name w:val="Allmänt"/>
          <w:gallery w:val="placeholder"/>
        </w:category>
        <w:types>
          <w:type w:val="bbPlcHdr"/>
        </w:types>
        <w:behaviors>
          <w:behavior w:val="content"/>
        </w:behaviors>
        <w:guid w:val="{44A6158F-86CF-4C04-9578-CFBA1C07C96E}"/>
      </w:docPartPr>
      <w:docPartBody>
        <w:p w:rsidR="00000000" w:rsidRDefault="00D86943">
          <w:pPr>
            <w:pStyle w:val="329191E289F84554A3D1E3C1CA49A37B"/>
          </w:pPr>
          <w:r w:rsidRPr="00D522FA">
            <w:rPr>
              <w:rStyle w:val="Platshllartext"/>
              <w:rFonts w:eastAsia="Calibri"/>
            </w:rPr>
            <w:t>Klicka här för att ange text.</w:t>
          </w:r>
        </w:p>
      </w:docPartBody>
    </w:docPart>
    <w:docPart>
      <w:docPartPr>
        <w:name w:val="3A75984AD52C4902B9E0660EE84C0B62"/>
        <w:category>
          <w:name w:val="Allmänt"/>
          <w:gallery w:val="placeholder"/>
        </w:category>
        <w:types>
          <w:type w:val="bbPlcHdr"/>
        </w:types>
        <w:behaviors>
          <w:behavior w:val="content"/>
        </w:behaviors>
        <w:guid w:val="{3DDBD07D-84B2-47E5-B063-43291759143D}"/>
      </w:docPartPr>
      <w:docPartBody>
        <w:p w:rsidR="00000000" w:rsidRDefault="00D86943">
          <w:pPr>
            <w:pStyle w:val="3A75984AD52C4902B9E0660EE84C0B62"/>
          </w:pPr>
          <w:r w:rsidRPr="00D522FA">
            <w:rPr>
              <w:rStyle w:val="Platshllartext"/>
              <w:rFonts w:eastAsia="Calibri"/>
            </w:rPr>
            <w:t>Klicka här för att ange text.</w:t>
          </w:r>
        </w:p>
      </w:docPartBody>
    </w:docPart>
    <w:docPart>
      <w:docPartPr>
        <w:name w:val="C39F30CE186A443E967F471F952AC103"/>
        <w:category>
          <w:name w:val="Allmänt"/>
          <w:gallery w:val="placeholder"/>
        </w:category>
        <w:types>
          <w:type w:val="bbPlcHdr"/>
        </w:types>
        <w:behaviors>
          <w:behavior w:val="content"/>
        </w:behaviors>
        <w:guid w:val="{9934EB8A-AB49-4306-84CA-DF4AFF8BC129}"/>
      </w:docPartPr>
      <w:docPartBody>
        <w:p w:rsidR="00000000" w:rsidRDefault="00D86943">
          <w:pPr>
            <w:pStyle w:val="C39F30CE186A443E967F471F952AC103"/>
          </w:pPr>
          <w:r w:rsidRPr="00D522FA">
            <w:rPr>
              <w:rStyle w:val="Platshllartext"/>
              <w:rFonts w:eastAsia="Calibri"/>
            </w:rPr>
            <w:t>Klicka här för att ange text.</w:t>
          </w:r>
        </w:p>
      </w:docPartBody>
    </w:docPart>
    <w:docPart>
      <w:docPartPr>
        <w:name w:val="BF7481C8D25E44C3BD07741DC743E0C0"/>
        <w:category>
          <w:name w:val="Allmänt"/>
          <w:gallery w:val="placeholder"/>
        </w:category>
        <w:types>
          <w:type w:val="bbPlcHdr"/>
        </w:types>
        <w:behaviors>
          <w:behavior w:val="content"/>
        </w:behaviors>
        <w:guid w:val="{6A9576BE-CF34-43B9-9256-05A4459DB084}"/>
      </w:docPartPr>
      <w:docPartBody>
        <w:p w:rsidR="00000000" w:rsidRDefault="00D86943">
          <w:pPr>
            <w:pStyle w:val="BF7481C8D25E44C3BD07741DC743E0C0"/>
          </w:pPr>
          <w:r w:rsidRPr="00D522FA">
            <w:rPr>
              <w:rStyle w:val="Platshllartext"/>
              <w:rFonts w:eastAsia="Calibri"/>
            </w:rPr>
            <w:t>Klicka här för att ange text.</w:t>
          </w:r>
        </w:p>
      </w:docPartBody>
    </w:docPart>
    <w:docPart>
      <w:docPartPr>
        <w:name w:val="15D896FE9327433D8903AE290DFA2E3F"/>
        <w:category>
          <w:name w:val="Allmänt"/>
          <w:gallery w:val="placeholder"/>
        </w:category>
        <w:types>
          <w:type w:val="bbPlcHdr"/>
        </w:types>
        <w:behaviors>
          <w:behavior w:val="content"/>
        </w:behaviors>
        <w:guid w:val="{9965062B-BE1F-4CCD-9299-BD27A35DDF96}"/>
      </w:docPartPr>
      <w:docPartBody>
        <w:p w:rsidR="00000000" w:rsidRDefault="00D86943">
          <w:pPr>
            <w:pStyle w:val="15D896FE9327433D8903AE290DFA2E3F"/>
          </w:pPr>
          <w:r w:rsidRPr="00D522FA">
            <w:rPr>
              <w:rStyle w:val="Platshllartext"/>
              <w:rFonts w:eastAsia="Calibri"/>
            </w:rPr>
            <w:t>Klicka här för att ange text.</w:t>
          </w:r>
        </w:p>
      </w:docPartBody>
    </w:docPart>
    <w:docPart>
      <w:docPartPr>
        <w:name w:val="C86F85627ED5472EA2914C732E53F0D3"/>
        <w:category>
          <w:name w:val="Allmänt"/>
          <w:gallery w:val="placeholder"/>
        </w:category>
        <w:types>
          <w:type w:val="bbPlcHdr"/>
        </w:types>
        <w:behaviors>
          <w:behavior w:val="content"/>
        </w:behaviors>
        <w:guid w:val="{1A2C966C-DC5E-43B4-90E4-66437ADA99CD}"/>
      </w:docPartPr>
      <w:docPartBody>
        <w:p w:rsidR="00000000" w:rsidRDefault="00D86943">
          <w:pPr>
            <w:pStyle w:val="C86F85627ED5472EA2914C732E53F0D3"/>
          </w:pPr>
          <w:r w:rsidRPr="00D522FA">
            <w:rPr>
              <w:rStyle w:val="Platshllartext"/>
              <w:rFonts w:eastAsia="Calibri"/>
            </w:rPr>
            <w:t>Klicka här för att ange text.</w:t>
          </w:r>
        </w:p>
      </w:docPartBody>
    </w:docPart>
    <w:docPart>
      <w:docPartPr>
        <w:name w:val="0EA66AE31A94414AA31878063B37CE67"/>
        <w:category>
          <w:name w:val="Allmänt"/>
          <w:gallery w:val="placeholder"/>
        </w:category>
        <w:types>
          <w:type w:val="bbPlcHdr"/>
        </w:types>
        <w:behaviors>
          <w:behavior w:val="content"/>
        </w:behaviors>
        <w:guid w:val="{B83B7CFB-5D61-40AA-9472-E58001948C5B}"/>
      </w:docPartPr>
      <w:docPartBody>
        <w:p w:rsidR="00000000" w:rsidRDefault="00D86943">
          <w:pPr>
            <w:pStyle w:val="0EA66AE31A94414AA31878063B37CE67"/>
          </w:pPr>
          <w:r w:rsidRPr="00D522FA">
            <w:rPr>
              <w:rStyle w:val="Platshllartext"/>
              <w:rFonts w:eastAsia="Calibri"/>
            </w:rPr>
            <w:t xml:space="preserve">Klicka här för </w:t>
          </w:r>
          <w:r w:rsidRPr="00D522FA">
            <w:rPr>
              <w:rStyle w:val="Platshllartext"/>
              <w:rFonts w:eastAsia="Calibri"/>
            </w:rPr>
            <w:t>att ange text.</w:t>
          </w:r>
        </w:p>
      </w:docPartBody>
    </w:docPart>
    <w:docPart>
      <w:docPartPr>
        <w:name w:val="475586A92C38406CB5CFC7B5E9999E99"/>
        <w:category>
          <w:name w:val="Allmänt"/>
          <w:gallery w:val="placeholder"/>
        </w:category>
        <w:types>
          <w:type w:val="bbPlcHdr"/>
        </w:types>
        <w:behaviors>
          <w:behavior w:val="content"/>
        </w:behaviors>
        <w:guid w:val="{30D26ECA-8634-450F-A9BB-C152885038AB}"/>
      </w:docPartPr>
      <w:docPartBody>
        <w:p w:rsidR="00000000" w:rsidRDefault="00D86943">
          <w:pPr>
            <w:pStyle w:val="475586A92C38406CB5CFC7B5E9999E99"/>
          </w:pPr>
          <w:r w:rsidRPr="00D522FA">
            <w:rPr>
              <w:rStyle w:val="Platshllartext"/>
              <w:rFonts w:eastAsia="Calibri"/>
            </w:rPr>
            <w:t>Klicka här för att ange text.</w:t>
          </w:r>
        </w:p>
      </w:docPartBody>
    </w:docPart>
    <w:docPart>
      <w:docPartPr>
        <w:name w:val="6C3E8FE8CE214643A6615036A84B589E"/>
        <w:category>
          <w:name w:val="Allmänt"/>
          <w:gallery w:val="placeholder"/>
        </w:category>
        <w:types>
          <w:type w:val="bbPlcHdr"/>
        </w:types>
        <w:behaviors>
          <w:behavior w:val="content"/>
        </w:behaviors>
        <w:guid w:val="{D5FC87A9-1FD2-4B35-9816-35EAE38F16DD}"/>
      </w:docPartPr>
      <w:docPartBody>
        <w:p w:rsidR="00000000" w:rsidRDefault="00D86943">
          <w:pPr>
            <w:pStyle w:val="6C3E8FE8CE214643A6615036A84B589E"/>
          </w:pPr>
          <w:r w:rsidRPr="00D522FA">
            <w:rPr>
              <w:rStyle w:val="Platshllartext"/>
              <w:rFonts w:eastAsia="Calibri"/>
            </w:rPr>
            <w:t>Klicka här för att ange text.</w:t>
          </w:r>
        </w:p>
      </w:docPartBody>
    </w:docPart>
    <w:docPart>
      <w:docPartPr>
        <w:name w:val="9128FBC0275C4C31A5992D4E3FCD5B1E"/>
        <w:category>
          <w:name w:val="Allmänt"/>
          <w:gallery w:val="placeholder"/>
        </w:category>
        <w:types>
          <w:type w:val="bbPlcHdr"/>
        </w:types>
        <w:behaviors>
          <w:behavior w:val="content"/>
        </w:behaviors>
        <w:guid w:val="{CE0824E7-0B69-40BB-B886-6D2041201C75}"/>
      </w:docPartPr>
      <w:docPartBody>
        <w:p w:rsidR="00000000" w:rsidRDefault="00D86943">
          <w:pPr>
            <w:pStyle w:val="9128FBC0275C4C31A5992D4E3FCD5B1E"/>
          </w:pPr>
          <w:r w:rsidRPr="00D522FA">
            <w:rPr>
              <w:rStyle w:val="Platshllartext"/>
              <w:rFonts w:eastAsia="Calibri"/>
            </w:rPr>
            <w:t>Klicka här för att ange text.</w:t>
          </w:r>
        </w:p>
      </w:docPartBody>
    </w:docPart>
    <w:docPart>
      <w:docPartPr>
        <w:name w:val="6AA8E92A0ADD4556AAB3E7448B76457B"/>
        <w:category>
          <w:name w:val="Allmänt"/>
          <w:gallery w:val="placeholder"/>
        </w:category>
        <w:types>
          <w:type w:val="bbPlcHdr"/>
        </w:types>
        <w:behaviors>
          <w:behavior w:val="content"/>
        </w:behaviors>
        <w:guid w:val="{7E83F4FD-1541-4A41-B7F9-B14E5FE99915}"/>
      </w:docPartPr>
      <w:docPartBody>
        <w:p w:rsidR="00000000" w:rsidRDefault="00D86943">
          <w:pPr>
            <w:pStyle w:val="6AA8E92A0ADD4556AAB3E7448B76457B"/>
          </w:pPr>
          <w:r w:rsidRPr="00D522FA">
            <w:rPr>
              <w:rStyle w:val="Platshllartext"/>
              <w:rFonts w:eastAsia="Calibri"/>
            </w:rPr>
            <w:t>Klicka här för att ange text.</w:t>
          </w:r>
        </w:p>
      </w:docPartBody>
    </w:docPart>
    <w:docPart>
      <w:docPartPr>
        <w:name w:val="7A973C38BFCF4577900C6CAEACEF88AB"/>
        <w:category>
          <w:name w:val="Allmänt"/>
          <w:gallery w:val="placeholder"/>
        </w:category>
        <w:types>
          <w:type w:val="bbPlcHdr"/>
        </w:types>
        <w:behaviors>
          <w:behavior w:val="content"/>
        </w:behaviors>
        <w:guid w:val="{03E98B0B-FA70-4D3E-8F30-BBA4E8188DDD}"/>
      </w:docPartPr>
      <w:docPartBody>
        <w:p w:rsidR="00000000" w:rsidRDefault="00D86943">
          <w:pPr>
            <w:pStyle w:val="7A973C38BFCF4577900C6CAEACEF88AB"/>
          </w:pPr>
          <w:r w:rsidRPr="00D522FA">
            <w:rPr>
              <w:rStyle w:val="Platshllartext"/>
              <w:rFonts w:eastAsia="Calibri"/>
            </w:rPr>
            <w:t>Klicka här för att ange text.</w:t>
          </w:r>
        </w:p>
      </w:docPartBody>
    </w:docPart>
    <w:docPart>
      <w:docPartPr>
        <w:name w:val="5BC506026560445883BB429969E48AEF"/>
        <w:category>
          <w:name w:val="Allmänt"/>
          <w:gallery w:val="placeholder"/>
        </w:category>
        <w:types>
          <w:type w:val="bbPlcHdr"/>
        </w:types>
        <w:behaviors>
          <w:behavior w:val="content"/>
        </w:behaviors>
        <w:guid w:val="{0ED9662A-474E-4140-9D86-31752CB7D3B0}"/>
      </w:docPartPr>
      <w:docPartBody>
        <w:p w:rsidR="00000000" w:rsidRDefault="00D86943">
          <w:pPr>
            <w:pStyle w:val="5BC506026560445883BB429969E48AEF"/>
          </w:pPr>
          <w:r w:rsidRPr="00D522FA">
            <w:rPr>
              <w:rStyle w:val="Platshllartext"/>
              <w:rFonts w:eastAsia="Calibri"/>
            </w:rPr>
            <w:t>Klicka här för att ange text.</w:t>
          </w:r>
        </w:p>
      </w:docPartBody>
    </w:docPart>
    <w:docPart>
      <w:docPartPr>
        <w:name w:val="3D60A233417A432693D2E15E4B1BCDF3"/>
        <w:category>
          <w:name w:val="Allmänt"/>
          <w:gallery w:val="placeholder"/>
        </w:category>
        <w:types>
          <w:type w:val="bbPlcHdr"/>
        </w:types>
        <w:behaviors>
          <w:behavior w:val="content"/>
        </w:behaviors>
        <w:guid w:val="{CD63CDF5-B508-47DB-B513-EB9117C01FB3}"/>
      </w:docPartPr>
      <w:docPartBody>
        <w:p w:rsidR="00000000" w:rsidRDefault="00D86943">
          <w:pPr>
            <w:pStyle w:val="3D60A233417A432693D2E15E4B1BCDF3"/>
          </w:pPr>
          <w:r w:rsidRPr="00D522FA">
            <w:rPr>
              <w:rStyle w:val="Platshllartext"/>
              <w:rFonts w:eastAsia="Calibri"/>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elveticaNeueLT Com 45 Lt">
    <w:altName w:val="Corbel"/>
    <w:charset w:val="00"/>
    <w:family w:val="swiss"/>
    <w:pitch w:val="variable"/>
    <w:sig w:usb0="00000001" w:usb1="10002042"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43"/>
    <w:rsid w:val="00D869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46BF644797C46DA8FA13D136E9DA9AC">
    <w:name w:val="E46BF644797C46DA8FA13D136E9DA9AC"/>
  </w:style>
  <w:style w:type="paragraph" w:customStyle="1" w:styleId="AD4797FC68D34FE599993050F0EE69CB">
    <w:name w:val="AD4797FC68D34FE599993050F0EE69CB"/>
  </w:style>
  <w:style w:type="paragraph" w:customStyle="1" w:styleId="329191E289F84554A3D1E3C1CA49A37B">
    <w:name w:val="329191E289F84554A3D1E3C1CA49A37B"/>
  </w:style>
  <w:style w:type="paragraph" w:customStyle="1" w:styleId="3A75984AD52C4902B9E0660EE84C0B62">
    <w:name w:val="3A75984AD52C4902B9E0660EE84C0B62"/>
  </w:style>
  <w:style w:type="paragraph" w:customStyle="1" w:styleId="C39F30CE186A443E967F471F952AC103">
    <w:name w:val="C39F30CE186A443E967F471F952AC103"/>
  </w:style>
  <w:style w:type="paragraph" w:customStyle="1" w:styleId="BF7481C8D25E44C3BD07741DC743E0C0">
    <w:name w:val="BF7481C8D25E44C3BD07741DC743E0C0"/>
  </w:style>
  <w:style w:type="paragraph" w:customStyle="1" w:styleId="15D896FE9327433D8903AE290DFA2E3F">
    <w:name w:val="15D896FE9327433D8903AE290DFA2E3F"/>
  </w:style>
  <w:style w:type="paragraph" w:customStyle="1" w:styleId="C86F85627ED5472EA2914C732E53F0D3">
    <w:name w:val="C86F85627ED5472EA2914C732E53F0D3"/>
  </w:style>
  <w:style w:type="paragraph" w:customStyle="1" w:styleId="0EA66AE31A94414AA31878063B37CE67">
    <w:name w:val="0EA66AE31A94414AA31878063B37CE67"/>
  </w:style>
  <w:style w:type="paragraph" w:customStyle="1" w:styleId="475586A92C38406CB5CFC7B5E9999E99">
    <w:name w:val="475586A92C38406CB5CFC7B5E9999E99"/>
  </w:style>
  <w:style w:type="paragraph" w:customStyle="1" w:styleId="6C3E8FE8CE214643A6615036A84B589E">
    <w:name w:val="6C3E8FE8CE214643A6615036A84B589E"/>
  </w:style>
  <w:style w:type="paragraph" w:customStyle="1" w:styleId="9128FBC0275C4C31A5992D4E3FCD5B1E">
    <w:name w:val="9128FBC0275C4C31A5992D4E3FCD5B1E"/>
  </w:style>
  <w:style w:type="paragraph" w:customStyle="1" w:styleId="6AA8E92A0ADD4556AAB3E7448B76457B">
    <w:name w:val="6AA8E92A0ADD4556AAB3E7448B76457B"/>
  </w:style>
  <w:style w:type="paragraph" w:customStyle="1" w:styleId="7A973C38BFCF4577900C6CAEACEF88AB">
    <w:name w:val="7A973C38BFCF4577900C6CAEACEF88AB"/>
  </w:style>
  <w:style w:type="paragraph" w:customStyle="1" w:styleId="5BC506026560445883BB429969E48AEF">
    <w:name w:val="5BC506026560445883BB429969E48AEF"/>
  </w:style>
  <w:style w:type="paragraph" w:customStyle="1" w:styleId="3D60A233417A432693D2E15E4B1BCDF3">
    <w:name w:val="3D60A233417A432693D2E15E4B1BC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899A5-68CB-47FD-8070-CAF325D8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för projektplan</Template>
  <TotalTime>0</TotalTime>
  <Pages>8</Pages>
  <Words>1275</Words>
  <Characters>7069</Characters>
  <Application>Microsoft Office Word</Application>
  <DocSecurity>0</DocSecurity>
  <Lines>271</Lines>
  <Paragraphs>124</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Hellring</dc:creator>
  <cp:keywords/>
  <dc:description/>
  <cp:lastModifiedBy>Linda Hellring</cp:lastModifiedBy>
  <cp:revision>1</cp:revision>
  <dcterms:created xsi:type="dcterms:W3CDTF">2019-02-18T15:00:00Z</dcterms:created>
  <dcterms:modified xsi:type="dcterms:W3CDTF">2019-02-18T15:00:00Z</dcterms:modified>
</cp:coreProperties>
</file>